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37" w:rsidRDefault="000A7037"/>
    <w:tbl>
      <w:tblPr>
        <w:tblStyle w:val="NormaleTabelle1"/>
        <w:tblW w:w="9960" w:type="dxa"/>
        <w:jc w:val="center"/>
        <w:tblInd w:w="0" w:type="dxa"/>
        <w:tblLook w:val="01E0" w:firstRow="1" w:lastRow="1" w:firstColumn="1" w:lastColumn="1" w:noHBand="0" w:noVBand="0"/>
      </w:tblPr>
      <w:tblGrid>
        <w:gridCol w:w="1447"/>
        <w:gridCol w:w="301"/>
        <w:gridCol w:w="313"/>
        <w:gridCol w:w="920"/>
        <w:gridCol w:w="1843"/>
        <w:gridCol w:w="917"/>
        <w:gridCol w:w="1224"/>
        <w:gridCol w:w="663"/>
        <w:gridCol w:w="1860"/>
        <w:gridCol w:w="246"/>
        <w:gridCol w:w="213"/>
        <w:gridCol w:w="13"/>
      </w:tblGrid>
      <w:tr w:rsidR="00CE64F5" w:rsidRPr="00D83992" w:rsidTr="00267BF0">
        <w:trPr>
          <w:trHeight w:val="636"/>
          <w:jc w:val="center"/>
        </w:trPr>
        <w:tc>
          <w:tcPr>
            <w:tcW w:w="9960" w:type="dxa"/>
            <w:gridSpan w:val="12"/>
            <w:vAlign w:val="center"/>
          </w:tcPr>
          <w:p w:rsidR="002B7961" w:rsidRPr="007E265B" w:rsidRDefault="003F3825" w:rsidP="0077546B">
            <w:pPr>
              <w:pStyle w:val="berschrift2"/>
              <w:rPr>
                <w:rFonts w:ascii="Univers LT Pro 55" w:hAnsi="Univers LT Pro 55"/>
                <w:lang w:val="en-US"/>
              </w:rPr>
            </w:pPr>
            <w:r w:rsidRPr="007E265B">
              <w:rPr>
                <w:rFonts w:ascii="Univers LT Pro 55" w:hAnsi="Univers LT Pro 55"/>
                <w:lang w:val="en-US"/>
              </w:rPr>
              <w:t>Application form for international Master’s Students in internationally oriented Master’s programs</w:t>
            </w:r>
          </w:p>
        </w:tc>
      </w:tr>
      <w:tr w:rsidR="00CE64F5" w:rsidRPr="00D83992" w:rsidTr="007D131B">
        <w:trPr>
          <w:trHeight w:val="1020"/>
          <w:jc w:val="center"/>
        </w:trPr>
        <w:tc>
          <w:tcPr>
            <w:tcW w:w="9960" w:type="dxa"/>
            <w:gridSpan w:val="12"/>
            <w:vAlign w:val="center"/>
          </w:tcPr>
          <w:p w:rsidR="009C32AF" w:rsidRPr="007E265B" w:rsidRDefault="00E73B94" w:rsidP="0077546B">
            <w:pPr>
              <w:pStyle w:val="berschrift1"/>
              <w:rPr>
                <w:rFonts w:ascii="Univers LT Pro 55" w:hAnsi="Univers LT Pro 55"/>
                <w:lang w:val="en-US"/>
              </w:rPr>
            </w:pPr>
            <w:r w:rsidRPr="007E265B">
              <w:rPr>
                <w:rFonts w:ascii="Univers LT Pro 55" w:hAnsi="Univers LT Pro 55"/>
                <w:lang w:val="en-US"/>
              </w:rPr>
              <w:t>DAAD-STIBET I</w:t>
            </w:r>
            <w:r w:rsidR="0077546B">
              <w:rPr>
                <w:rFonts w:ascii="Univers LT Pro 55" w:hAnsi="Univers LT Pro 55"/>
                <w:lang w:val="en-US"/>
              </w:rPr>
              <w:t>II (Matching-Funds)</w:t>
            </w:r>
            <w:r w:rsidRPr="007E265B">
              <w:rPr>
                <w:rFonts w:ascii="Univers LT Pro 55" w:hAnsi="Univers LT Pro 55"/>
                <w:lang w:val="en-US"/>
              </w:rPr>
              <w:t xml:space="preserve"> scholarship </w:t>
            </w:r>
          </w:p>
        </w:tc>
      </w:tr>
      <w:tr w:rsidR="00D34D22" w:rsidRPr="0077546B" w:rsidTr="00C33541">
        <w:trPr>
          <w:trHeight w:val="815"/>
          <w:jc w:val="center"/>
        </w:trPr>
        <w:tc>
          <w:tcPr>
            <w:tcW w:w="1447" w:type="dxa"/>
            <w:vAlign w:val="center"/>
          </w:tcPr>
          <w:p w:rsidR="00F432F6" w:rsidRPr="00F432F6" w:rsidRDefault="00F432F6" w:rsidP="0077546B">
            <w:pPr>
              <w:pStyle w:val="berschrift1"/>
              <w:rPr>
                <w:rFonts w:ascii="Univers LT Pro 55" w:hAnsi="Univers LT Pro 55"/>
                <w:sz w:val="18"/>
                <w:szCs w:val="18"/>
                <w:lang w:val="en-US"/>
              </w:rPr>
            </w:pPr>
            <w:r>
              <w:rPr>
                <w:rFonts w:ascii="Univers LT Pro 55" w:hAnsi="Univers LT Pro 55"/>
                <w:sz w:val="18"/>
                <w:szCs w:val="18"/>
                <w:lang w:val="en-US"/>
              </w:rPr>
              <w:t>Study program</w:t>
            </w:r>
          </w:p>
        </w:tc>
        <w:tc>
          <w:tcPr>
            <w:tcW w:w="3377" w:type="dxa"/>
            <w:gridSpan w:val="4"/>
            <w:vAlign w:val="center"/>
          </w:tcPr>
          <w:p w:rsidR="00F432F6" w:rsidRPr="00F432F6" w:rsidRDefault="00F432F6" w:rsidP="0077546B">
            <w:pPr>
              <w:pStyle w:val="berschrift1"/>
              <w:rPr>
                <w:rFonts w:ascii="Univers LT Pro 55" w:hAnsi="Univers LT Pro 55"/>
                <w:sz w:val="18"/>
                <w:szCs w:val="18"/>
                <w:lang w:val="en-US"/>
              </w:rPr>
            </w:pPr>
            <w:r>
              <w:rPr>
                <w:rFonts w:ascii="Univers LT Pro 55" w:hAnsi="Univers LT Pro 55"/>
                <w:sz w:val="18"/>
                <w:szCs w:val="1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7" type="#_x0000_t75" style="width:153.75pt;height:27.75pt" o:ole="">
                  <v:imagedata r:id="rId10" o:title=""/>
                </v:shape>
                <w:control r:id="rId11" w:name="TextBox1" w:shapeid="_x0000_i1327"/>
              </w:object>
            </w:r>
          </w:p>
        </w:tc>
        <w:tc>
          <w:tcPr>
            <w:tcW w:w="2141" w:type="dxa"/>
            <w:gridSpan w:val="2"/>
            <w:vAlign w:val="center"/>
          </w:tcPr>
          <w:p w:rsidR="00F432F6" w:rsidRPr="00F432F6" w:rsidRDefault="00F432F6" w:rsidP="0077546B">
            <w:pPr>
              <w:pStyle w:val="berschrift1"/>
              <w:rPr>
                <w:rFonts w:ascii="Univers LT Pro 55" w:hAnsi="Univers LT Pro 55"/>
                <w:sz w:val="18"/>
                <w:szCs w:val="18"/>
                <w:lang w:val="en-US"/>
              </w:rPr>
            </w:pPr>
            <w:r>
              <w:rPr>
                <w:rFonts w:ascii="Univers LT Pro 55" w:hAnsi="Univers LT Pro 55"/>
                <w:sz w:val="18"/>
                <w:szCs w:val="18"/>
                <w:lang w:val="en-US"/>
              </w:rPr>
              <w:t>Application deadline</w:t>
            </w:r>
          </w:p>
        </w:tc>
        <w:tc>
          <w:tcPr>
            <w:tcW w:w="2995" w:type="dxa"/>
            <w:gridSpan w:val="5"/>
            <w:vAlign w:val="center"/>
          </w:tcPr>
          <w:p w:rsidR="00F432F6" w:rsidRPr="00F432F6" w:rsidRDefault="00F432F6" w:rsidP="0077546B">
            <w:pPr>
              <w:pStyle w:val="berschrift1"/>
              <w:rPr>
                <w:rFonts w:ascii="Univers LT Pro 55" w:hAnsi="Univers LT Pro 55"/>
                <w:sz w:val="18"/>
                <w:szCs w:val="18"/>
                <w:lang w:val="en-US"/>
              </w:rPr>
            </w:pPr>
            <w:r>
              <w:rPr>
                <w:rFonts w:ascii="Univers LT Pro 55" w:hAnsi="Univers LT Pro 55"/>
                <w:sz w:val="18"/>
                <w:szCs w:val="18"/>
                <w:lang w:val="en-US"/>
              </w:rPr>
              <w:object w:dxaOrig="1440" w:dyaOrig="1440">
                <v:shape id="_x0000_i1329" type="#_x0000_t75" style="width:1in;height:18pt" o:ole="">
                  <v:imagedata r:id="rId12" o:title=""/>
                </v:shape>
                <w:control r:id="rId13" w:name="TextBox15" w:shapeid="_x0000_i1329"/>
              </w:object>
            </w:r>
          </w:p>
        </w:tc>
      </w:tr>
      <w:tr w:rsidR="00CE64F5" w:rsidRPr="0077546B" w:rsidTr="007D131B">
        <w:trPr>
          <w:trHeight w:val="136"/>
          <w:jc w:val="center"/>
        </w:trPr>
        <w:tc>
          <w:tcPr>
            <w:tcW w:w="9960" w:type="dxa"/>
            <w:gridSpan w:val="12"/>
            <w:tcBorders>
              <w:left w:val="nil"/>
              <w:bottom w:val="single" w:sz="2" w:space="0" w:color="999999"/>
              <w:right w:val="nil"/>
            </w:tcBorders>
            <w:vAlign w:val="bottom"/>
          </w:tcPr>
          <w:p w:rsidR="002B7961" w:rsidRDefault="002B7961" w:rsidP="002B7961">
            <w:pPr>
              <w:pStyle w:val="Textkrper1"/>
              <w:rPr>
                <w:rFonts w:ascii="Univers LT Pro 55" w:hAnsi="Univers LT Pro 55"/>
                <w:color w:val="FF0000"/>
                <w:sz w:val="6"/>
                <w:lang w:val="en-US"/>
              </w:rPr>
            </w:pPr>
          </w:p>
          <w:p w:rsidR="009C32AF" w:rsidRPr="00CE64F5" w:rsidRDefault="009C32AF" w:rsidP="002B7961">
            <w:pPr>
              <w:pStyle w:val="Textkrper1"/>
              <w:rPr>
                <w:rFonts w:ascii="Univers LT Pro 55" w:hAnsi="Univers LT Pro 55"/>
                <w:color w:val="FF0000"/>
                <w:sz w:val="6"/>
                <w:lang w:val="en-US"/>
              </w:rPr>
            </w:pPr>
          </w:p>
        </w:tc>
      </w:tr>
      <w:tr w:rsidR="00CE64F5" w:rsidRPr="00CE64F5" w:rsidTr="007D131B">
        <w:trPr>
          <w:trHeight w:val="227"/>
          <w:jc w:val="center"/>
        </w:trPr>
        <w:tc>
          <w:tcPr>
            <w:tcW w:w="9960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B7961" w:rsidRPr="00131631" w:rsidRDefault="00D856EB" w:rsidP="002B7961">
            <w:pPr>
              <w:pStyle w:val="berschrift3"/>
              <w:rPr>
                <w:rFonts w:ascii="Univers LT Pro 55" w:hAnsi="Univers LT Pro 55"/>
                <w:color w:val="000000" w:themeColor="text1"/>
                <w:sz w:val="16"/>
              </w:rPr>
            </w:pPr>
            <w:r w:rsidRPr="00131631">
              <w:rPr>
                <w:rFonts w:ascii="Univers LT Pro 55" w:hAnsi="Univers LT Pro 55"/>
                <w:caps w:val="0"/>
                <w:color w:val="000000" w:themeColor="text1"/>
                <w:sz w:val="16"/>
              </w:rPr>
              <w:t>Personal data</w:t>
            </w:r>
          </w:p>
        </w:tc>
      </w:tr>
      <w:tr w:rsidR="00CE64F5" w:rsidRPr="00CE64F5" w:rsidTr="00C33541">
        <w:trPr>
          <w:gridAfter w:val="1"/>
          <w:wAfter w:w="13" w:type="dxa"/>
          <w:trHeight w:val="432"/>
          <w:jc w:val="center"/>
        </w:trPr>
        <w:tc>
          <w:tcPr>
            <w:tcW w:w="1748" w:type="dxa"/>
            <w:gridSpan w:val="2"/>
          </w:tcPr>
          <w:p w:rsidR="00841AE7" w:rsidRPr="00131631" w:rsidRDefault="00841AE7" w:rsidP="00841AE7">
            <w:pPr>
              <w:rPr>
                <w:rFonts w:ascii="Univers LT Pro 55" w:hAnsi="Univers LT Pro 55" w:cs="Arial"/>
                <w:color w:val="000000" w:themeColor="text1"/>
                <w:sz w:val="4"/>
                <w:lang w:val="en-US"/>
              </w:rPr>
            </w:pPr>
          </w:p>
          <w:p w:rsidR="00CE7E60" w:rsidRPr="00131631" w:rsidRDefault="00CE7E60" w:rsidP="00841AE7">
            <w:pPr>
              <w:rPr>
                <w:rFonts w:ascii="Univers LT Pro 55" w:hAnsi="Univers LT Pro 55"/>
                <w:color w:val="000000" w:themeColor="text1"/>
              </w:rPr>
            </w:pP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Name</w:t>
            </w:r>
            <w:r w:rsidR="00120A52"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, first name</w:t>
            </w:r>
          </w:p>
        </w:tc>
        <w:tc>
          <w:tcPr>
            <w:tcW w:w="399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B37B9" w:rsidRPr="00131631" w:rsidRDefault="00C7641C" w:rsidP="00E069AA">
            <w:pPr>
              <w:pStyle w:val="Textkrper1"/>
              <w:rPr>
                <w:rFonts w:ascii="Univers LT Pro 55" w:hAnsi="Univers LT Pro 55"/>
                <w:color w:val="000000" w:themeColor="text1"/>
              </w:rPr>
            </w:pPr>
            <w:r w:rsidRPr="00131631">
              <w:rPr>
                <w:rFonts w:ascii="Univers LT Pro 55" w:hAnsi="Univers LT Pro 55"/>
                <w:color w:val="000000" w:themeColor="text1"/>
              </w:rPr>
              <w:object w:dxaOrig="1440" w:dyaOrig="1440">
                <v:shape id="_x0000_i1155" type="#_x0000_t75" style="width:140.25pt;height:39.75pt" o:ole="">
                  <v:imagedata r:id="rId14" o:title=""/>
                </v:shape>
                <w:control r:id="rId15" w:name="TextBox2" w:shapeid="_x0000_i1155"/>
              </w:object>
            </w:r>
          </w:p>
          <w:p w:rsidR="00BB37B9" w:rsidRPr="00131631" w:rsidRDefault="00BB37B9" w:rsidP="00E069AA">
            <w:pPr>
              <w:pStyle w:val="Textkrper1"/>
              <w:rPr>
                <w:rFonts w:ascii="Univers LT Pro 55" w:hAnsi="Univers LT Pro 55"/>
                <w:color w:val="000000" w:themeColor="text1"/>
                <w:sz w:val="4"/>
              </w:rPr>
            </w:pPr>
          </w:p>
        </w:tc>
        <w:tc>
          <w:tcPr>
            <w:tcW w:w="1887" w:type="dxa"/>
            <w:gridSpan w:val="2"/>
          </w:tcPr>
          <w:p w:rsidR="00841AE7" w:rsidRPr="00131631" w:rsidRDefault="00841AE7" w:rsidP="00841AE7">
            <w:pPr>
              <w:rPr>
                <w:rFonts w:ascii="Univers LT Pro 55" w:hAnsi="Univers LT Pro 55" w:cs="Arial"/>
                <w:color w:val="000000" w:themeColor="text1"/>
                <w:sz w:val="4"/>
                <w:lang w:val="en-US"/>
              </w:rPr>
            </w:pPr>
          </w:p>
          <w:p w:rsidR="00CE7E60" w:rsidRDefault="00CE7E60" w:rsidP="00841AE7">
            <w:pPr>
              <w:rPr>
                <w:rFonts w:ascii="Univers LT Pro 55" w:hAnsi="Univers LT Pro 55" w:cs="Arial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Nationality</w:t>
            </w:r>
          </w:p>
          <w:p w:rsidR="00F57095" w:rsidRDefault="00F57095" w:rsidP="00841AE7">
            <w:pPr>
              <w:rPr>
                <w:rFonts w:ascii="Univers LT Pro 55" w:hAnsi="Univers LT Pro 55" w:cs="Arial"/>
                <w:color w:val="000000" w:themeColor="text1"/>
                <w:lang w:val="en-US"/>
              </w:rPr>
            </w:pPr>
          </w:p>
          <w:p w:rsidR="00F57095" w:rsidRPr="00D83992" w:rsidRDefault="00F57095" w:rsidP="00841AE7">
            <w:pPr>
              <w:rPr>
                <w:rFonts w:ascii="Univers LT Pro 55" w:hAnsi="Univers LT Pro 55"/>
                <w:color w:val="000000" w:themeColor="text1"/>
                <w:lang w:val="en-US"/>
              </w:rPr>
            </w:pPr>
            <w:r>
              <w:rPr>
                <w:rFonts w:ascii="Univers LT Pro 55" w:hAnsi="Univers LT Pro 55" w:cs="Arial"/>
                <w:color w:val="000000" w:themeColor="text1"/>
                <w:lang w:val="en-US"/>
              </w:rPr>
              <w:t>Home country (if different)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right w:val="nil"/>
            </w:tcBorders>
          </w:tcPr>
          <w:p w:rsidR="00F57095" w:rsidRDefault="00F57095" w:rsidP="00BB37B9">
            <w:pPr>
              <w:pStyle w:val="Textkrper1"/>
              <w:rPr>
                <w:rFonts w:ascii="Univers LT Pro 55" w:hAnsi="Univers LT Pro 55"/>
                <w:color w:val="FF0000"/>
              </w:rPr>
            </w:pPr>
            <w:r w:rsidRPr="00CE64F5">
              <w:rPr>
                <w:rFonts w:ascii="Univers LT Pro 55" w:hAnsi="Univers LT Pro 55"/>
                <w:color w:val="FF0000"/>
              </w:rPr>
              <w:object w:dxaOrig="1440" w:dyaOrig="1440">
                <v:shape id="_x0000_i1157" type="#_x0000_t75" style="width:105pt;height:18pt" o:ole="">
                  <v:imagedata r:id="rId16" o:title=""/>
                </v:shape>
                <w:control r:id="rId17" w:name="TextBox41" w:shapeid="_x0000_i1157"/>
              </w:object>
            </w:r>
          </w:p>
          <w:p w:rsidR="00CE7E60" w:rsidRPr="00CE64F5" w:rsidRDefault="00C7641C" w:rsidP="00BB37B9">
            <w:pPr>
              <w:pStyle w:val="Textkrper1"/>
              <w:rPr>
                <w:rFonts w:ascii="Univers LT Pro 55" w:hAnsi="Univers LT Pro 55"/>
                <w:color w:val="FF0000"/>
              </w:rPr>
            </w:pPr>
            <w:r w:rsidRPr="00CE64F5">
              <w:rPr>
                <w:rFonts w:ascii="Univers LT Pro 55" w:hAnsi="Univers LT Pro 55"/>
                <w:color w:val="FF0000"/>
              </w:rPr>
              <w:object w:dxaOrig="1440" w:dyaOrig="1440">
                <v:shape id="_x0000_i1159" type="#_x0000_t75" style="width:105pt;height:18pt" o:ole="">
                  <v:imagedata r:id="rId16" o:title=""/>
                </v:shape>
                <w:control r:id="rId18" w:name="TextBox4" w:shapeid="_x0000_i1159"/>
              </w:object>
            </w:r>
          </w:p>
        </w:tc>
      </w:tr>
      <w:tr w:rsidR="00CE64F5" w:rsidRPr="00CE64F5" w:rsidTr="00C33541">
        <w:trPr>
          <w:trHeight w:val="432"/>
          <w:jc w:val="center"/>
        </w:trPr>
        <w:tc>
          <w:tcPr>
            <w:tcW w:w="1748" w:type="dxa"/>
            <w:gridSpan w:val="2"/>
          </w:tcPr>
          <w:p w:rsidR="00841AE7" w:rsidRPr="00131631" w:rsidRDefault="00841AE7" w:rsidP="00841AE7">
            <w:pPr>
              <w:rPr>
                <w:rFonts w:ascii="Univers LT Pro 55" w:hAnsi="Univers LT Pro 55" w:cs="Arial"/>
                <w:color w:val="000000" w:themeColor="text1"/>
                <w:sz w:val="4"/>
                <w:lang w:val="en-US"/>
              </w:rPr>
            </w:pPr>
          </w:p>
          <w:p w:rsidR="00CE7E60" w:rsidRPr="00131631" w:rsidRDefault="002C3987" w:rsidP="00841AE7">
            <w:pPr>
              <w:rPr>
                <w:rFonts w:ascii="Univers LT Pro 55" w:hAnsi="Univers LT Pro 55" w:cs="Arial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Address</w:t>
            </w:r>
          </w:p>
        </w:tc>
        <w:tc>
          <w:tcPr>
            <w:tcW w:w="3993" w:type="dxa"/>
            <w:gridSpan w:val="4"/>
            <w:tcBorders>
              <w:left w:val="nil"/>
              <w:right w:val="nil"/>
            </w:tcBorders>
          </w:tcPr>
          <w:p w:rsidR="00CE7E60" w:rsidRPr="00131631" w:rsidRDefault="00C7641C" w:rsidP="00BB37B9">
            <w:pPr>
              <w:pStyle w:val="Textkrper1"/>
              <w:rPr>
                <w:rFonts w:ascii="Univers LT Pro 55" w:hAnsi="Univers LT Pro 55" w:cs="Arial"/>
                <w:color w:val="000000" w:themeColor="text1"/>
                <w:spacing w:val="0"/>
                <w:sz w:val="14"/>
                <w:lang w:val="en-US" w:eastAsia="en-US" w:bidi="mni-IN"/>
              </w:rPr>
            </w:pPr>
            <w:r w:rsidRPr="00131631">
              <w:rPr>
                <w:rFonts w:ascii="Univers LT Pro 55" w:hAnsi="Univers LT Pro 55"/>
                <w:color w:val="000000" w:themeColor="text1"/>
              </w:rPr>
              <w:object w:dxaOrig="1440" w:dyaOrig="1440">
                <v:shape id="_x0000_i1161" type="#_x0000_t75" style="width:140.25pt;height:18pt" o:ole="">
                  <v:imagedata r:id="rId19" o:title=""/>
                </v:shape>
                <w:control r:id="rId20" w:name="TextBox7" w:shapeid="_x0000_i1161"/>
              </w:object>
            </w:r>
            <w:r w:rsidR="00BB37B9" w:rsidRPr="00131631">
              <w:rPr>
                <w:rFonts w:ascii="Univers LT Pro 55" w:hAnsi="Univers LT Pro 55"/>
                <w:color w:val="000000" w:themeColor="text1"/>
                <w:lang w:val="en-US"/>
              </w:rPr>
              <w:br/>
            </w:r>
            <w:r w:rsidRPr="00131631">
              <w:rPr>
                <w:rFonts w:ascii="Univers LT Pro 55" w:hAnsi="Univers LT Pro 55" w:cs="Arial"/>
                <w:color w:val="000000" w:themeColor="text1"/>
                <w:spacing w:val="0"/>
                <w:sz w:val="14"/>
                <w:lang w:val="en-US" w:eastAsia="en-US" w:bidi="mni-IN"/>
              </w:rPr>
              <w:t>(street and number)</w:t>
            </w:r>
          </w:p>
          <w:p w:rsidR="006908CA" w:rsidRPr="00131631" w:rsidRDefault="006908CA" w:rsidP="00BB37B9">
            <w:pPr>
              <w:pStyle w:val="Textkrper1"/>
              <w:rPr>
                <w:rFonts w:ascii="Univers LT Pro 55" w:hAnsi="Univers LT Pro 55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/>
                <w:color w:val="000000" w:themeColor="text1"/>
              </w:rPr>
              <w:object w:dxaOrig="1440" w:dyaOrig="1440">
                <v:shape id="_x0000_i1163" type="#_x0000_t75" style="width:140.25pt;height:18pt" o:ole="">
                  <v:imagedata r:id="rId19" o:title=""/>
                </v:shape>
                <w:control r:id="rId21" w:name="TextBox10" w:shapeid="_x0000_i1163"/>
              </w:object>
            </w:r>
            <w:r w:rsidRPr="00131631">
              <w:rPr>
                <w:rFonts w:ascii="Univers LT Pro 55" w:hAnsi="Univers LT Pro 55"/>
                <w:color w:val="000000" w:themeColor="text1"/>
                <w:lang w:val="en-US"/>
              </w:rPr>
              <w:br/>
            </w:r>
            <w:r w:rsidRPr="00131631">
              <w:rPr>
                <w:rFonts w:ascii="Univers LT Pro 55" w:hAnsi="Univers LT Pro 55" w:cs="Arial"/>
                <w:color w:val="000000" w:themeColor="text1"/>
                <w:spacing w:val="0"/>
                <w:sz w:val="14"/>
                <w:lang w:val="en-US" w:eastAsia="en-US" w:bidi="mni-IN"/>
              </w:rPr>
              <w:t>(postcode and city)</w:t>
            </w:r>
          </w:p>
        </w:tc>
        <w:tc>
          <w:tcPr>
            <w:tcW w:w="1887" w:type="dxa"/>
            <w:gridSpan w:val="2"/>
          </w:tcPr>
          <w:p w:rsidR="00841AE7" w:rsidRPr="00131631" w:rsidRDefault="00841AE7" w:rsidP="00841AE7">
            <w:pPr>
              <w:rPr>
                <w:rFonts w:ascii="Univers LT Pro 55" w:hAnsi="Univers LT Pro 55" w:cs="Arial"/>
                <w:color w:val="000000" w:themeColor="text1"/>
                <w:sz w:val="4"/>
                <w:lang w:val="en-US"/>
              </w:rPr>
            </w:pPr>
          </w:p>
          <w:p w:rsidR="00CE7E60" w:rsidRPr="00131631" w:rsidRDefault="00CE7E60" w:rsidP="005508F0">
            <w:pPr>
              <w:rPr>
                <w:rFonts w:ascii="Univers LT Pro 55" w:hAnsi="Univers LT Pro 55" w:cs="Arial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Current residen</w:t>
            </w:r>
            <w:r w:rsidR="005508F0"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ce</w:t>
            </w: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 xml:space="preserve"> permit valid until</w:t>
            </w:r>
          </w:p>
          <w:p w:rsidR="006908CA" w:rsidRPr="00131631" w:rsidRDefault="006908CA" w:rsidP="005508F0">
            <w:pPr>
              <w:rPr>
                <w:rFonts w:ascii="Univers LT Pro 55" w:hAnsi="Univers LT Pro 55" w:cs="Arial"/>
                <w:color w:val="000000" w:themeColor="text1"/>
                <w:sz w:val="8"/>
                <w:lang w:val="en-US"/>
              </w:rPr>
            </w:pPr>
          </w:p>
          <w:p w:rsidR="006908CA" w:rsidRPr="00131631" w:rsidRDefault="006908CA" w:rsidP="005508F0">
            <w:pPr>
              <w:rPr>
                <w:rFonts w:ascii="Univers LT Pro 55" w:hAnsi="Univers LT Pro 55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Telephone</w:t>
            </w:r>
          </w:p>
        </w:tc>
        <w:tc>
          <w:tcPr>
            <w:tcW w:w="2332" w:type="dxa"/>
            <w:gridSpan w:val="4"/>
            <w:tcBorders>
              <w:left w:val="nil"/>
              <w:right w:val="nil"/>
            </w:tcBorders>
          </w:tcPr>
          <w:p w:rsidR="00CE7E60" w:rsidRPr="00CE64F5" w:rsidRDefault="00C7641C" w:rsidP="00841AE7">
            <w:pPr>
              <w:pStyle w:val="Textkrper1"/>
              <w:rPr>
                <w:rFonts w:ascii="Univers LT Pro 55" w:hAnsi="Univers LT Pro 55"/>
                <w:color w:val="FF0000"/>
              </w:rPr>
            </w:pPr>
            <w:r w:rsidRPr="00CE64F5">
              <w:rPr>
                <w:rFonts w:ascii="Univers LT Pro 55" w:hAnsi="Univers LT Pro 55"/>
                <w:color w:val="FF0000"/>
              </w:rPr>
              <w:object w:dxaOrig="1440" w:dyaOrig="1440">
                <v:shape id="_x0000_i1165" type="#_x0000_t75" style="width:104.25pt;height:18pt" o:ole="">
                  <v:imagedata r:id="rId22" o:title=""/>
                </v:shape>
                <w:control r:id="rId23" w:name="TextBox8" w:shapeid="_x0000_i1165"/>
              </w:object>
            </w:r>
          </w:p>
          <w:p w:rsidR="006908CA" w:rsidRPr="00CE64F5" w:rsidRDefault="006908CA" w:rsidP="00841AE7">
            <w:pPr>
              <w:pStyle w:val="Textkrper1"/>
              <w:rPr>
                <w:rFonts w:ascii="Univers LT Pro 55" w:hAnsi="Univers LT Pro 55"/>
                <w:color w:val="FF0000"/>
                <w:sz w:val="4"/>
              </w:rPr>
            </w:pPr>
          </w:p>
          <w:p w:rsidR="006908CA" w:rsidRPr="00CE64F5" w:rsidRDefault="006908CA" w:rsidP="00841AE7">
            <w:pPr>
              <w:pStyle w:val="Textkrper1"/>
              <w:rPr>
                <w:rFonts w:ascii="Univers LT Pro 55" w:hAnsi="Univers LT Pro 55"/>
                <w:color w:val="FF0000"/>
                <w:lang w:val="en-US"/>
              </w:rPr>
            </w:pPr>
            <w:r w:rsidRPr="00CE64F5">
              <w:rPr>
                <w:rFonts w:ascii="Univers LT Pro 55" w:hAnsi="Univers LT Pro 55"/>
                <w:color w:val="FF0000"/>
              </w:rPr>
              <w:object w:dxaOrig="1440" w:dyaOrig="1440">
                <v:shape id="_x0000_i1167" type="#_x0000_t75" style="width:103.5pt;height:18pt" o:ole="">
                  <v:imagedata r:id="rId24" o:title=""/>
                </v:shape>
                <w:control r:id="rId25" w:name="TextBox9" w:shapeid="_x0000_i1167"/>
              </w:object>
            </w:r>
          </w:p>
        </w:tc>
      </w:tr>
      <w:tr w:rsidR="00CE64F5" w:rsidRPr="00CE64F5" w:rsidTr="00C33541">
        <w:trPr>
          <w:trHeight w:val="432"/>
          <w:jc w:val="center"/>
        </w:trPr>
        <w:tc>
          <w:tcPr>
            <w:tcW w:w="1748" w:type="dxa"/>
            <w:gridSpan w:val="2"/>
          </w:tcPr>
          <w:p w:rsidR="00D214C5" w:rsidRPr="00131631" w:rsidRDefault="00D214C5" w:rsidP="003F08AB">
            <w:pPr>
              <w:rPr>
                <w:rFonts w:ascii="Univers LT Pro 55" w:hAnsi="Univers LT Pro 55" w:cs="Arial"/>
                <w:color w:val="000000" w:themeColor="text1"/>
                <w:sz w:val="4"/>
                <w:szCs w:val="4"/>
                <w:lang w:val="en-US"/>
              </w:rPr>
            </w:pPr>
          </w:p>
          <w:p w:rsidR="00BE11E7" w:rsidRPr="00131631" w:rsidRDefault="00D214C5" w:rsidP="003F08AB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Family status</w:t>
            </w:r>
          </w:p>
        </w:tc>
        <w:tc>
          <w:tcPr>
            <w:tcW w:w="3993" w:type="dxa"/>
            <w:gridSpan w:val="4"/>
            <w:tcBorders>
              <w:left w:val="nil"/>
              <w:right w:val="nil"/>
            </w:tcBorders>
          </w:tcPr>
          <w:p w:rsidR="00BE11E7" w:rsidRPr="00131631" w:rsidRDefault="0077284C" w:rsidP="00944A7A">
            <w:pPr>
              <w:pStyle w:val="Textkrper1"/>
              <w:spacing w:before="0"/>
              <w:rPr>
                <w:rFonts w:ascii="Univers LT Pro 55" w:hAnsi="Univers LT Pro 55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/>
                <w:color w:val="000000" w:themeColor="text1"/>
                <w:lang w:val="en-US"/>
              </w:rPr>
              <w:object w:dxaOrig="1440" w:dyaOrig="1440">
                <v:shape id="_x0000_i1169" type="#_x0000_t75" style="width:1in;height:18pt" o:ole="">
                  <v:imagedata r:id="rId26" o:title=""/>
                </v:shape>
                <w:control r:id="rId27" w:name="CheckBox1" w:shapeid="_x0000_i1169"/>
              </w:object>
            </w:r>
            <w:r w:rsidRPr="00131631">
              <w:rPr>
                <w:rFonts w:ascii="Univers LT Pro 55" w:hAnsi="Univers LT Pro 55"/>
                <w:color w:val="000000" w:themeColor="text1"/>
                <w:lang w:val="en-US"/>
              </w:rPr>
              <w:object w:dxaOrig="1440" w:dyaOrig="1440">
                <v:shape id="_x0000_i1171" type="#_x0000_t75" style="width:59.25pt;height:18pt" o:ole="">
                  <v:imagedata r:id="rId28" o:title=""/>
                </v:shape>
                <w:control r:id="rId29" w:name="CheckBox7" w:shapeid="_x0000_i1171"/>
              </w:object>
            </w:r>
            <w:r w:rsidR="00BC03BA" w:rsidRPr="00131631">
              <w:rPr>
                <w:rFonts w:ascii="Univers LT Pro 55" w:hAnsi="Univers LT Pro 55"/>
                <w:color w:val="000000" w:themeColor="text1"/>
                <w:lang w:val="en-US"/>
              </w:rPr>
              <w:object w:dxaOrig="1440" w:dyaOrig="1440">
                <v:shape id="_x0000_i1173" type="#_x0000_t75" style="width:55.5pt;height:18pt" o:ole="">
                  <v:imagedata r:id="rId30" o:title=""/>
                </v:shape>
                <w:control r:id="rId31" w:name="CheckBox12" w:shapeid="_x0000_i1173"/>
              </w:object>
            </w:r>
          </w:p>
        </w:tc>
        <w:tc>
          <w:tcPr>
            <w:tcW w:w="1887" w:type="dxa"/>
            <w:gridSpan w:val="2"/>
          </w:tcPr>
          <w:p w:rsidR="003F08AB" w:rsidRPr="00131631" w:rsidRDefault="003F08AB" w:rsidP="003F08AB">
            <w:pPr>
              <w:rPr>
                <w:rFonts w:ascii="Univers LT Pro 55" w:hAnsi="Univers LT Pro 55" w:cs="Arial"/>
                <w:color w:val="000000" w:themeColor="text1"/>
                <w:sz w:val="4"/>
                <w:szCs w:val="4"/>
                <w:lang w:val="en-US"/>
              </w:rPr>
            </w:pPr>
          </w:p>
          <w:p w:rsidR="00BE11E7" w:rsidRPr="00131631" w:rsidRDefault="002C3987" w:rsidP="003F08AB">
            <w:pPr>
              <w:rPr>
                <w:rFonts w:ascii="Univers LT Pro 55" w:hAnsi="Univers LT Pro 55"/>
                <w:color w:val="000000" w:themeColor="text1"/>
                <w:lang w:val="en-US"/>
              </w:rPr>
            </w:pP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E</w:t>
            </w:r>
            <w:r w:rsidR="00B40147"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-</w:t>
            </w:r>
            <w:r w:rsidRPr="00131631">
              <w:rPr>
                <w:rFonts w:ascii="Univers LT Pro 55" w:hAnsi="Univers LT Pro 55" w:cs="Arial"/>
                <w:color w:val="000000" w:themeColor="text1"/>
                <w:lang w:val="en-US"/>
              </w:rPr>
              <w:t>mail</w:t>
            </w:r>
          </w:p>
        </w:tc>
        <w:tc>
          <w:tcPr>
            <w:tcW w:w="2332" w:type="dxa"/>
            <w:gridSpan w:val="4"/>
            <w:tcBorders>
              <w:left w:val="nil"/>
              <w:right w:val="nil"/>
            </w:tcBorders>
          </w:tcPr>
          <w:p w:rsidR="00BE11E7" w:rsidRPr="00CE64F5" w:rsidRDefault="00C7641C" w:rsidP="003F08AB">
            <w:pPr>
              <w:pStyle w:val="Textkrper1"/>
              <w:rPr>
                <w:rFonts w:ascii="Univers LT Pro 55" w:hAnsi="Univers LT Pro 55"/>
                <w:color w:val="FF0000"/>
                <w:lang w:val="en-US"/>
              </w:rPr>
            </w:pPr>
            <w:r w:rsidRPr="00CE64F5">
              <w:rPr>
                <w:rFonts w:ascii="Univers LT Pro 55" w:hAnsi="Univers LT Pro 55"/>
                <w:color w:val="FF0000"/>
              </w:rPr>
              <w:object w:dxaOrig="1440" w:dyaOrig="1440">
                <v:shape id="_x0000_i1175" type="#_x0000_t75" style="width:103.5pt;height:18pt" o:ole="">
                  <v:imagedata r:id="rId24" o:title=""/>
                </v:shape>
                <w:control r:id="rId32" w:name="TextBox11" w:shapeid="_x0000_i1175"/>
              </w:object>
            </w:r>
          </w:p>
        </w:tc>
      </w:tr>
      <w:tr w:rsidR="00CE64F5" w:rsidRPr="00CE64F5" w:rsidTr="00C33541">
        <w:trPr>
          <w:gridAfter w:val="2"/>
          <w:wAfter w:w="226" w:type="dxa"/>
          <w:trHeight w:val="637"/>
          <w:jc w:val="center"/>
        </w:trPr>
        <w:tc>
          <w:tcPr>
            <w:tcW w:w="2981" w:type="dxa"/>
            <w:gridSpan w:val="4"/>
            <w:vAlign w:val="center"/>
          </w:tcPr>
          <w:p w:rsidR="00F36621" w:rsidRDefault="00F36621" w:rsidP="00A96381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A96381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A96381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Pr="00CE64F5" w:rsidRDefault="009C32AF" w:rsidP="00A96381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6507" w:type="dxa"/>
            <w:gridSpan w:val="5"/>
            <w:vAlign w:val="center"/>
          </w:tcPr>
          <w:p w:rsidR="00F36621" w:rsidRPr="00CE64F5" w:rsidRDefault="00F36621" w:rsidP="00F36621">
            <w:pPr>
              <w:pStyle w:val="Textkrper1"/>
              <w:spacing w:before="0"/>
              <w:jc w:val="right"/>
              <w:rPr>
                <w:rFonts w:ascii="Univers LT Pro 55" w:hAnsi="Univers LT Pro 55"/>
                <w:color w:val="FF0000"/>
                <w:lang w:val="en-US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vAlign w:val="bottom"/>
          </w:tcPr>
          <w:p w:rsidR="00F36621" w:rsidRPr="00CE64F5" w:rsidRDefault="00F36621" w:rsidP="00FA4410">
            <w:pPr>
              <w:pStyle w:val="Textkrper1"/>
              <w:spacing w:before="0"/>
              <w:rPr>
                <w:rFonts w:ascii="Univers LT Pro 55" w:hAnsi="Univers LT Pro 55"/>
                <w:color w:val="FF0000"/>
              </w:rPr>
            </w:pPr>
          </w:p>
        </w:tc>
      </w:tr>
      <w:tr w:rsidR="00367717" w:rsidRPr="00D83992" w:rsidTr="007D131B">
        <w:trPr>
          <w:trHeight w:val="227"/>
          <w:jc w:val="center"/>
        </w:trPr>
        <w:tc>
          <w:tcPr>
            <w:tcW w:w="9960" w:type="dxa"/>
            <w:gridSpan w:val="1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367717" w:rsidRPr="00367717" w:rsidRDefault="00D856EB" w:rsidP="00F036BA">
            <w:pPr>
              <w:pStyle w:val="berschrift3"/>
              <w:rPr>
                <w:rFonts w:ascii="Univers LT Pro 55" w:hAnsi="Univers LT Pro 55"/>
                <w:color w:val="000000" w:themeColor="text1"/>
                <w:sz w:val="16"/>
                <w:lang w:val="en-US"/>
              </w:rPr>
            </w:pPr>
            <w:r w:rsidRPr="00367717">
              <w:rPr>
                <w:rFonts w:ascii="Univers LT Pro 55" w:hAnsi="Univers LT Pro 55"/>
                <w:caps w:val="0"/>
                <w:color w:val="000000" w:themeColor="text1"/>
                <w:sz w:val="16"/>
                <w:lang w:val="en-US"/>
              </w:rPr>
              <w:t>Information on your seco</w:t>
            </w:r>
            <w:r>
              <w:rPr>
                <w:rFonts w:ascii="Univers LT Pro 55" w:hAnsi="Univers LT Pro 55"/>
                <w:caps w:val="0"/>
                <w:color w:val="000000" w:themeColor="text1"/>
                <w:sz w:val="16"/>
                <w:lang w:val="en-US"/>
              </w:rPr>
              <w:t>ndary and third level education</w:t>
            </w:r>
          </w:p>
        </w:tc>
      </w:tr>
      <w:tr w:rsidR="00C33541" w:rsidRPr="00F036BA" w:rsidTr="00C33541">
        <w:trPr>
          <w:trHeight w:val="380"/>
          <w:jc w:val="center"/>
        </w:trPr>
        <w:tc>
          <w:tcPr>
            <w:tcW w:w="2061" w:type="dxa"/>
            <w:gridSpan w:val="3"/>
          </w:tcPr>
          <w:p w:rsidR="00F036BA" w:rsidRDefault="00F036BA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F036BA" w:rsidRDefault="00F036BA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  <w:r>
              <w:rPr>
                <w:rFonts w:ascii="Univers" w:hAnsi="Univers"/>
                <w:szCs w:val="24"/>
                <w:lang w:val="en-US"/>
              </w:rPr>
              <w:t>In which country did you obtain</w:t>
            </w:r>
            <w:r w:rsidRPr="00BA03B5">
              <w:rPr>
                <w:rFonts w:ascii="Univers" w:hAnsi="Univers"/>
                <w:szCs w:val="24"/>
                <w:lang w:val="en-US"/>
              </w:rPr>
              <w:t xml:space="preserve"> your secondar school leaving certificate</w:t>
            </w:r>
            <w:r w:rsidR="00C33541">
              <w:rPr>
                <w:rFonts w:ascii="Univers" w:hAnsi="Univers"/>
                <w:szCs w:val="24"/>
                <w:lang w:val="en-US"/>
              </w:rPr>
              <w:t xml:space="preserve"> (Higher education entrance qualification)</w:t>
            </w:r>
            <w:r w:rsidRPr="00BA03B5">
              <w:rPr>
                <w:rFonts w:ascii="Univers" w:hAnsi="Univers"/>
                <w:szCs w:val="24"/>
                <w:lang w:val="en-US"/>
              </w:rPr>
              <w:t xml:space="preserve"> </w:t>
            </w:r>
          </w:p>
          <w:p w:rsidR="002E64C8" w:rsidRDefault="002E64C8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2E64C8" w:rsidRPr="002E64C8" w:rsidRDefault="002E64C8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</w:tc>
        <w:tc>
          <w:tcPr>
            <w:tcW w:w="2763" w:type="dxa"/>
            <w:gridSpan w:val="2"/>
          </w:tcPr>
          <w:p w:rsidR="007B4138" w:rsidRDefault="007B4138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F036BA" w:rsidRPr="00CE64F5" w:rsidRDefault="00610ADB" w:rsidP="00036983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object w:dxaOrig="1440" w:dyaOrig="1440">
                <v:shape id="_x0000_i1177" type="#_x0000_t75" style="width:92.25pt;height:33.75pt" o:ole="">
                  <v:imagedata r:id="rId33" o:title=""/>
                </v:shape>
                <w:control r:id="rId34" w:name="TextBox12" w:shapeid="_x0000_i1177"/>
              </w:object>
            </w:r>
          </w:p>
        </w:tc>
        <w:tc>
          <w:tcPr>
            <w:tcW w:w="2141" w:type="dxa"/>
            <w:gridSpan w:val="2"/>
          </w:tcPr>
          <w:p w:rsidR="007B4138" w:rsidRDefault="007B4138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F036BA" w:rsidRDefault="00F036BA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  <w:r>
              <w:rPr>
                <w:rFonts w:ascii="Univers" w:hAnsi="Univers"/>
                <w:szCs w:val="24"/>
                <w:lang w:val="en-US"/>
              </w:rPr>
              <w:t xml:space="preserve">When did you </w:t>
            </w:r>
            <w:r w:rsidRPr="00BA03B5">
              <w:rPr>
                <w:rFonts w:ascii="Univers" w:hAnsi="Univers"/>
                <w:szCs w:val="24"/>
                <w:lang w:val="en-US"/>
              </w:rPr>
              <w:t>start</w:t>
            </w:r>
            <w:r>
              <w:rPr>
                <w:rFonts w:ascii="Univers" w:hAnsi="Univers"/>
                <w:szCs w:val="24"/>
                <w:lang w:val="en-US"/>
              </w:rPr>
              <w:t xml:space="preserve"> your </w:t>
            </w:r>
            <w:r w:rsidRPr="00BA03B5">
              <w:rPr>
                <w:rFonts w:ascii="Univers" w:hAnsi="Univers"/>
                <w:szCs w:val="24"/>
                <w:lang w:val="en-US"/>
              </w:rPr>
              <w:t>study program</w:t>
            </w:r>
            <w:r>
              <w:rPr>
                <w:rFonts w:ascii="Univers" w:hAnsi="Univers"/>
                <w:szCs w:val="24"/>
                <w:lang w:val="en-US"/>
              </w:rPr>
              <w:t xml:space="preserve"> at the Univ. of Stuttgart</w:t>
            </w:r>
            <w:r w:rsidRPr="00BA03B5">
              <w:rPr>
                <w:rFonts w:ascii="Univers" w:hAnsi="Univers"/>
                <w:szCs w:val="24"/>
                <w:lang w:val="en-US"/>
              </w:rPr>
              <w:t>?</w:t>
            </w:r>
            <w:r>
              <w:rPr>
                <w:rFonts w:ascii="Univers" w:hAnsi="Univers"/>
                <w:szCs w:val="24"/>
                <w:lang w:val="en-US"/>
              </w:rPr>
              <w:t xml:space="preserve"> </w:t>
            </w:r>
          </w:p>
          <w:p w:rsidR="00F036BA" w:rsidRDefault="00E47B89" w:rsidP="002E64C8">
            <w:pPr>
              <w:rPr>
                <w:rFonts w:ascii="Univers" w:hAnsi="Univers"/>
                <w:szCs w:val="24"/>
                <w:lang w:val="en-US"/>
              </w:rPr>
            </w:pPr>
            <w:r>
              <w:rPr>
                <w:rFonts w:ascii="Univers" w:hAnsi="Univers"/>
                <w:szCs w:val="24"/>
                <w:lang w:val="en-US"/>
              </w:rPr>
              <w:t>(</w:t>
            </w:r>
            <w:r w:rsidR="00F036BA">
              <w:rPr>
                <w:rFonts w:ascii="Univers" w:hAnsi="Univers"/>
                <w:szCs w:val="24"/>
                <w:lang w:val="en-US"/>
              </w:rPr>
              <w:t>Summer/Winter semester</w:t>
            </w:r>
            <w:r>
              <w:rPr>
                <w:rFonts w:ascii="Univers" w:hAnsi="Univers"/>
                <w:szCs w:val="24"/>
                <w:lang w:val="en-US"/>
              </w:rPr>
              <w:t>, year)</w:t>
            </w:r>
          </w:p>
          <w:p w:rsidR="007B4138" w:rsidRPr="00CE64F5" w:rsidRDefault="007B4138" w:rsidP="002E64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995" w:type="dxa"/>
            <w:gridSpan w:val="5"/>
          </w:tcPr>
          <w:p w:rsidR="007B4138" w:rsidRDefault="007B4138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F036BA" w:rsidRPr="00CE64F5" w:rsidRDefault="00610ADB" w:rsidP="00036983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object w:dxaOrig="1440" w:dyaOrig="1440">
                <v:shape id="_x0000_i1179" type="#_x0000_t75" style="width:92.25pt;height:24.75pt" o:ole="">
                  <v:imagedata r:id="rId35" o:title=""/>
                </v:shape>
                <w:control r:id="rId36" w:name="TextBox122" w:shapeid="_x0000_i1179"/>
              </w:object>
            </w:r>
          </w:p>
        </w:tc>
      </w:tr>
      <w:tr w:rsidR="00C33541" w:rsidRPr="00F036BA" w:rsidTr="00C33541">
        <w:trPr>
          <w:trHeight w:val="380"/>
          <w:jc w:val="center"/>
        </w:trPr>
        <w:tc>
          <w:tcPr>
            <w:tcW w:w="2061" w:type="dxa"/>
            <w:gridSpan w:val="3"/>
          </w:tcPr>
          <w:p w:rsidR="00F036BA" w:rsidRPr="00CE64F5" w:rsidRDefault="004716BA" w:rsidP="00036983">
            <w:pPr>
              <w:rPr>
                <w:rFonts w:ascii="Arial" w:hAnsi="Arial" w:cs="Arial"/>
                <w:color w:val="FF0000"/>
                <w:lang w:val="en-US"/>
              </w:rPr>
            </w:pPr>
            <w:r w:rsidRPr="00BA03B5">
              <w:rPr>
                <w:rFonts w:ascii="Univers" w:hAnsi="Univers"/>
                <w:szCs w:val="24"/>
                <w:lang w:val="en-US"/>
              </w:rPr>
              <w:t xml:space="preserve">When </w:t>
            </w:r>
            <w:r>
              <w:rPr>
                <w:rFonts w:ascii="Univers" w:hAnsi="Univers"/>
                <w:szCs w:val="24"/>
                <w:lang w:val="en-US"/>
              </w:rPr>
              <w:t>do you intend to successfully  finish this study program (Month/year)</w:t>
            </w:r>
          </w:p>
        </w:tc>
        <w:tc>
          <w:tcPr>
            <w:tcW w:w="2763" w:type="dxa"/>
            <w:gridSpan w:val="2"/>
          </w:tcPr>
          <w:p w:rsidR="00F036BA" w:rsidRPr="00CE64F5" w:rsidRDefault="004716BA" w:rsidP="00036983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object w:dxaOrig="1440" w:dyaOrig="1440">
                <v:shape id="_x0000_i1330" type="#_x0000_t75" style="width:92.25pt;height:19.5pt" o:ole="">
                  <v:imagedata r:id="rId37" o:title=""/>
                </v:shape>
                <w:control r:id="rId38" w:name="TextBox124" w:shapeid="_x0000_i1330"/>
              </w:object>
            </w:r>
          </w:p>
        </w:tc>
        <w:tc>
          <w:tcPr>
            <w:tcW w:w="2141" w:type="dxa"/>
            <w:gridSpan w:val="2"/>
          </w:tcPr>
          <w:p w:rsidR="004716BA" w:rsidRDefault="004716BA" w:rsidP="004716BA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  <w:r w:rsidRPr="00BA03B5">
              <w:rPr>
                <w:rFonts w:ascii="Univers" w:hAnsi="Univers"/>
                <w:szCs w:val="24"/>
                <w:lang w:val="en-US"/>
              </w:rPr>
              <w:t>Academic semester at th</w:t>
            </w:r>
            <w:r>
              <w:rPr>
                <w:rFonts w:ascii="Univers" w:hAnsi="Univers"/>
                <w:szCs w:val="24"/>
                <w:lang w:val="en-US"/>
              </w:rPr>
              <w:t>e time of application:</w:t>
            </w:r>
          </w:p>
          <w:p w:rsidR="00F036BA" w:rsidRPr="00CE64F5" w:rsidRDefault="004716BA" w:rsidP="004716BA">
            <w:pPr>
              <w:rPr>
                <w:rFonts w:ascii="Arial" w:hAnsi="Arial" w:cs="Arial"/>
                <w:color w:val="FF0000"/>
                <w:lang w:val="en-US"/>
              </w:rPr>
            </w:pPr>
            <w:r w:rsidRPr="00BA03B5">
              <w:rPr>
                <w:rFonts w:ascii="Univers" w:hAnsi="Univers"/>
                <w:szCs w:val="24"/>
                <w:lang w:val="en-US"/>
              </w:rPr>
              <w:t>(</w:t>
            </w:r>
            <w:r>
              <w:rPr>
                <w:rFonts w:ascii="Univers" w:hAnsi="Univers"/>
                <w:szCs w:val="24"/>
                <w:lang w:val="en-US"/>
              </w:rPr>
              <w:t>e.g. in summer</w:t>
            </w:r>
            <w:r w:rsidRPr="00BA03B5">
              <w:rPr>
                <w:rFonts w:ascii="Univers" w:hAnsi="Univers"/>
                <w:szCs w:val="24"/>
                <w:lang w:val="en-US"/>
              </w:rPr>
              <w:t xml:space="preserve"> semester 20</w:t>
            </w:r>
            <w:r>
              <w:rPr>
                <w:rFonts w:ascii="Univers" w:hAnsi="Univers"/>
                <w:szCs w:val="24"/>
                <w:lang w:val="en-US"/>
              </w:rPr>
              <w:t>19</w:t>
            </w:r>
            <w:r w:rsidRPr="00BA03B5">
              <w:rPr>
                <w:rFonts w:ascii="Univers" w:hAnsi="Univers"/>
                <w:szCs w:val="24"/>
                <w:lang w:val="en-US"/>
              </w:rPr>
              <w:t>)</w:t>
            </w:r>
          </w:p>
        </w:tc>
        <w:tc>
          <w:tcPr>
            <w:tcW w:w="2995" w:type="dxa"/>
            <w:gridSpan w:val="5"/>
          </w:tcPr>
          <w:p w:rsidR="00F036BA" w:rsidRPr="00CE64F5" w:rsidRDefault="004716BA" w:rsidP="00036983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object w:dxaOrig="1440" w:dyaOrig="1440">
                <v:shape id="_x0000_i1183" type="#_x0000_t75" style="width:92.25pt;height:43.5pt" o:ole="">
                  <v:imagedata r:id="rId39" o:title=""/>
                </v:shape>
                <w:control r:id="rId40" w:name="TextBox126" w:shapeid="_x0000_i1183"/>
              </w:object>
            </w:r>
          </w:p>
        </w:tc>
      </w:tr>
      <w:tr w:rsidR="00C33541" w:rsidRPr="00F036BA" w:rsidTr="00C33541">
        <w:trPr>
          <w:trHeight w:val="380"/>
          <w:jc w:val="center"/>
        </w:trPr>
        <w:tc>
          <w:tcPr>
            <w:tcW w:w="2061" w:type="dxa"/>
            <w:gridSpan w:val="3"/>
          </w:tcPr>
          <w:p w:rsidR="00F036BA" w:rsidRPr="002E64C8" w:rsidRDefault="00F036BA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</w:tc>
        <w:tc>
          <w:tcPr>
            <w:tcW w:w="2763" w:type="dxa"/>
            <w:gridSpan w:val="2"/>
          </w:tcPr>
          <w:p w:rsidR="00F036BA" w:rsidRPr="00CE64F5" w:rsidRDefault="00F036BA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F036BA" w:rsidRPr="002E64C8" w:rsidRDefault="00F036BA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</w:tc>
        <w:tc>
          <w:tcPr>
            <w:tcW w:w="2995" w:type="dxa"/>
            <w:gridSpan w:val="5"/>
          </w:tcPr>
          <w:p w:rsidR="00F036BA" w:rsidRDefault="00F036BA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F036BA" w:rsidRDefault="00F036BA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F036BA" w:rsidRPr="00CE64F5" w:rsidRDefault="00F036BA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C33541" w:rsidRPr="00F036BA" w:rsidTr="00C33541">
        <w:trPr>
          <w:trHeight w:val="380"/>
          <w:jc w:val="center"/>
        </w:trPr>
        <w:tc>
          <w:tcPr>
            <w:tcW w:w="2061" w:type="dxa"/>
            <w:gridSpan w:val="3"/>
          </w:tcPr>
          <w:p w:rsidR="00906614" w:rsidRDefault="00906614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</w:tc>
        <w:tc>
          <w:tcPr>
            <w:tcW w:w="2763" w:type="dxa"/>
            <w:gridSpan w:val="2"/>
          </w:tcPr>
          <w:p w:rsidR="00906614" w:rsidRDefault="00906614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7D131B" w:rsidRDefault="007D131B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7D131B" w:rsidRDefault="007D131B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7D131B" w:rsidRDefault="007D131B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141" w:type="dxa"/>
            <w:gridSpan w:val="2"/>
          </w:tcPr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612687" w:rsidRDefault="00612687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7D131B" w:rsidRDefault="0032608F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  <w:r w:rsidRPr="00CE64F5">
              <w:rPr>
                <w:rFonts w:ascii="Univers LT Pro 55" w:hAnsi="Univers LT Pro 55"/>
                <w:color w:val="FF000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B6AAD1" wp14:editId="0FC3D7B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271780</wp:posOffset>
                      </wp:positionV>
                      <wp:extent cx="405130" cy="1403985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08F" w:rsidRPr="00F45973" w:rsidRDefault="0032608F" w:rsidP="0032608F">
                                  <w:pPr>
                                    <w:rPr>
                                      <w:rFonts w:ascii="Univers LT Pro 55" w:hAnsi="Univers LT Pro 55"/>
                                    </w:rPr>
                                  </w:pPr>
                                  <w:r>
                                    <w:rPr>
                                      <w:rFonts w:ascii="Univers LT Pro 55" w:hAnsi="Univers LT Pro 55"/>
                                    </w:rPr>
                                    <w:t>1/3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.95pt;margin-top:21.4pt;width:31.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" stroked="f">
                      <v:textbox style="mso-fit-shape-to-text:t">
                        <w:txbxContent>
                          <w:p w:rsidR="0032608F" w:rsidRPr="00F45973" w:rsidRDefault="0032608F" w:rsidP="0032608F">
                            <w:pPr>
                              <w:rPr>
                                <w:rFonts w:ascii="Univers LT Pro 55" w:hAnsi="Univers LT Pro 55"/>
                              </w:rPr>
                            </w:pPr>
                            <w:r>
                              <w:rPr>
                                <w:rFonts w:ascii="Univers LT Pro 55" w:hAnsi="Univers LT Pro 55"/>
                              </w:rPr>
                              <w:t>1/3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31B" w:rsidRDefault="007D131B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  <w:p w:rsidR="00906614" w:rsidRPr="00BA03B5" w:rsidRDefault="00906614" w:rsidP="002E64C8">
            <w:pPr>
              <w:tabs>
                <w:tab w:val="left" w:leader="dot" w:pos="7371"/>
                <w:tab w:val="left" w:leader="dot" w:pos="9356"/>
              </w:tabs>
              <w:rPr>
                <w:rFonts w:ascii="Univers" w:hAnsi="Univers"/>
                <w:szCs w:val="24"/>
                <w:lang w:val="en-US"/>
              </w:rPr>
            </w:pPr>
          </w:p>
        </w:tc>
        <w:tc>
          <w:tcPr>
            <w:tcW w:w="2995" w:type="dxa"/>
            <w:gridSpan w:val="5"/>
          </w:tcPr>
          <w:p w:rsidR="00906614" w:rsidRDefault="00906614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9C32AF" w:rsidRDefault="009C32AF" w:rsidP="00036983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</w:tr>
    </w:tbl>
    <w:p w:rsidR="00D470BC" w:rsidRDefault="00D470BC">
      <w:pPr>
        <w:rPr>
          <w:rFonts w:ascii="Univers LT Pro 55" w:hAnsi="Univers LT Pro 55"/>
          <w:color w:val="FF0000"/>
          <w:lang w:val="en-US"/>
        </w:rPr>
      </w:pPr>
    </w:p>
    <w:tbl>
      <w:tblPr>
        <w:tblStyle w:val="NormaleTabelle1"/>
        <w:tblW w:w="10319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471"/>
        <w:gridCol w:w="2035"/>
        <w:gridCol w:w="28"/>
        <w:gridCol w:w="1816"/>
        <w:gridCol w:w="228"/>
        <w:gridCol w:w="1276"/>
        <w:gridCol w:w="481"/>
        <w:gridCol w:w="52"/>
        <w:gridCol w:w="1876"/>
        <w:gridCol w:w="56"/>
      </w:tblGrid>
      <w:tr w:rsidR="00886386" w:rsidRPr="00BD0F84" w:rsidTr="00891A98">
        <w:trPr>
          <w:gridAfter w:val="1"/>
          <w:wAfter w:w="56" w:type="dxa"/>
          <w:trHeight w:val="907"/>
          <w:jc w:val="center"/>
        </w:trPr>
        <w:tc>
          <w:tcPr>
            <w:tcW w:w="10263" w:type="dxa"/>
            <w:gridSpan w:val="9"/>
            <w:vAlign w:val="center"/>
          </w:tcPr>
          <w:p w:rsidR="00886386" w:rsidRPr="00A5330E" w:rsidRDefault="00886386" w:rsidP="00891A98">
            <w:pPr>
              <w:pStyle w:val="berschrift1"/>
              <w:rPr>
                <w:rFonts w:ascii="Univers LT Pro 55" w:hAnsi="Univers LT Pro 55"/>
                <w:sz w:val="32"/>
                <w:lang w:val="en-US"/>
              </w:rPr>
            </w:pPr>
          </w:p>
          <w:p w:rsidR="00886386" w:rsidRDefault="00886386" w:rsidP="00891A98">
            <w:pPr>
              <w:pStyle w:val="berschrift1"/>
              <w:rPr>
                <w:rFonts w:ascii="Univers LT Pro 55" w:hAnsi="Univers LT Pro 55"/>
                <w:sz w:val="32"/>
                <w:lang w:val="en-US"/>
              </w:rPr>
            </w:pPr>
            <w:r>
              <w:rPr>
                <w:rFonts w:ascii="Univers LT Pro 55" w:hAnsi="Univers LT Pro 55"/>
                <w:sz w:val="32"/>
                <w:lang w:val="en-US"/>
              </w:rPr>
              <w:t>Financial situation</w:t>
            </w:r>
          </w:p>
          <w:p w:rsidR="00886386" w:rsidRPr="00BD0F84" w:rsidRDefault="00886386" w:rsidP="00891A98">
            <w:pPr>
              <w:rPr>
                <w:lang w:val="en-US"/>
              </w:rPr>
            </w:pPr>
          </w:p>
        </w:tc>
      </w:tr>
      <w:tr w:rsidR="00886386" w:rsidRPr="00723FA8" w:rsidTr="00891A98">
        <w:trPr>
          <w:gridAfter w:val="1"/>
          <w:wAfter w:w="56" w:type="dxa"/>
          <w:trHeight w:val="170"/>
          <w:jc w:val="center"/>
        </w:trPr>
        <w:tc>
          <w:tcPr>
            <w:tcW w:w="10263" w:type="dxa"/>
            <w:gridSpan w:val="9"/>
            <w:tcBorders>
              <w:left w:val="nil"/>
              <w:bottom w:val="single" w:sz="2" w:space="0" w:color="999999"/>
              <w:right w:val="nil"/>
            </w:tcBorders>
            <w:vAlign w:val="bottom"/>
          </w:tcPr>
          <w:p w:rsidR="00886386" w:rsidRPr="00723FA8" w:rsidRDefault="00886386" w:rsidP="00891A98">
            <w:pPr>
              <w:pStyle w:val="Textkrper1"/>
              <w:rPr>
                <w:rFonts w:ascii="Univers LT Pro 55" w:hAnsi="Univers LT Pro 55"/>
                <w:sz w:val="10"/>
                <w:lang w:val="en-US"/>
              </w:rPr>
            </w:pPr>
          </w:p>
        </w:tc>
      </w:tr>
      <w:tr w:rsidR="00886386" w:rsidRPr="00D83992" w:rsidTr="00891A98">
        <w:trPr>
          <w:gridAfter w:val="1"/>
          <w:wAfter w:w="56" w:type="dxa"/>
          <w:trHeight w:val="227"/>
          <w:jc w:val="center"/>
        </w:trPr>
        <w:tc>
          <w:tcPr>
            <w:tcW w:w="10263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86386" w:rsidRPr="00153D67" w:rsidRDefault="00886386" w:rsidP="00891A98">
            <w:pPr>
              <w:pStyle w:val="berschrift3"/>
              <w:rPr>
                <w:rFonts w:ascii="Univers LT Pro 55" w:hAnsi="Univers LT Pro 55"/>
                <w:sz w:val="16"/>
                <w:lang w:val="en-US"/>
              </w:rPr>
            </w:pPr>
            <w:r w:rsidRPr="00153D67">
              <w:rPr>
                <w:rFonts w:ascii="Univers LT Pro 55" w:hAnsi="Univers LT Pro 55"/>
                <w:caps w:val="0"/>
                <w:sz w:val="16"/>
                <w:lang w:val="en-US"/>
              </w:rPr>
              <w:t>Current account ba</w:t>
            </w:r>
            <w:r>
              <w:rPr>
                <w:rFonts w:ascii="Univers LT Pro 55" w:hAnsi="Univers LT Pro 55"/>
                <w:caps w:val="0"/>
                <w:sz w:val="16"/>
                <w:lang w:val="en-US"/>
              </w:rPr>
              <w:t>lance of all your accounts (in G</w:t>
            </w:r>
            <w:r w:rsidRPr="00153D67">
              <w:rPr>
                <w:rFonts w:ascii="Univers LT Pro 55" w:hAnsi="Univers LT Pro 55"/>
                <w:caps w:val="0"/>
                <w:sz w:val="16"/>
                <w:lang w:val="en-US"/>
              </w:rPr>
              <w:t>ermany and abroad)</w:t>
            </w:r>
          </w:p>
        </w:tc>
      </w:tr>
      <w:tr w:rsidR="00886386" w:rsidRPr="004C6316" w:rsidTr="00891A98">
        <w:trPr>
          <w:gridAfter w:val="1"/>
          <w:wAfter w:w="56" w:type="dxa"/>
          <w:trHeight w:val="340"/>
          <w:jc w:val="center"/>
        </w:trPr>
        <w:tc>
          <w:tcPr>
            <w:tcW w:w="4534" w:type="dxa"/>
            <w:gridSpan w:val="3"/>
            <w:vMerge w:val="restart"/>
          </w:tcPr>
          <w:p w:rsidR="00886386" w:rsidRPr="006209B2" w:rsidRDefault="00886386" w:rsidP="00891A98">
            <w:pPr>
              <w:rPr>
                <w:rFonts w:ascii="Univers LT Pro 55" w:hAnsi="Univers LT Pro 55" w:cs="Arial"/>
                <w:sz w:val="4"/>
                <w:lang w:val="en-US"/>
              </w:rPr>
            </w:pPr>
          </w:p>
          <w:p w:rsidR="00886386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4"/>
                <w:lang w:val="en-US" w:eastAsia="en-US" w:bidi="mni-IN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185" type="#_x0000_t75" style="width:80.25pt;height:19.5pt" o:ole="">
                  <v:imagedata r:id="rId41" o:title=""/>
                </v:shape>
                <w:control r:id="rId42" w:name="TextBox211" w:shapeid="_x0000_i1185"/>
              </w:object>
            </w:r>
            <w:r>
              <w:rPr>
                <w:rFonts w:ascii="Univers LT Pro 55" w:hAnsi="Univers LT Pro 55" w:cs="Arial"/>
                <w:lang w:val="en-US"/>
              </w:rPr>
              <w:t xml:space="preserve"> </w:t>
            </w:r>
            <w:r>
              <w:rPr>
                <w:rFonts w:ascii="Univers LT Pro 55" w:hAnsi="Univers LT Pro 55"/>
              </w:rPr>
              <w:object w:dxaOrig="1440" w:dyaOrig="1440">
                <v:shape id="_x0000_i1187" type="#_x0000_t75" style="width:80.25pt;height:19.5pt" o:ole="">
                  <v:imagedata r:id="rId41" o:title=""/>
                </v:shape>
                <w:control r:id="rId43" w:name="TextBox2111" w:shapeid="_x0000_i1187"/>
              </w:object>
            </w:r>
            <w:r w:rsidRPr="000F3141">
              <w:rPr>
                <w:rFonts w:ascii="Univers LT Pro 55" w:hAnsi="Univers LT Pro 55"/>
                <w:lang w:val="en-US"/>
              </w:rPr>
              <w:t xml:space="preserve"> (</w:t>
            </w:r>
            <w:r>
              <w:rPr>
                <w:rFonts w:ascii="Univers LT Pro 55" w:hAnsi="Univers LT Pro 55" w:cs="Arial"/>
                <w:spacing w:val="0"/>
                <w:sz w:val="14"/>
                <w:lang w:val="en-US" w:eastAsia="en-US" w:bidi="mni-IN"/>
              </w:rPr>
              <w:t>date,</w:t>
            </w:r>
            <w:r w:rsidRPr="0088269B">
              <w:rPr>
                <w:rFonts w:ascii="Univers LT Pro 55" w:hAnsi="Univers LT Pro 55" w:cs="Arial"/>
                <w:spacing w:val="0"/>
                <w:sz w:val="14"/>
                <w:lang w:val="en-US" w:eastAsia="en-US" w:bidi="mni-IN"/>
              </w:rPr>
              <w:t>amount)</w:t>
            </w:r>
          </w:p>
          <w:p w:rsidR="00886386" w:rsidRPr="006215E4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4"/>
                <w:lang w:val="en-US" w:eastAsia="en-US" w:bidi="mni-IN"/>
              </w:rPr>
            </w:pPr>
          </w:p>
          <w:p w:rsidR="00886386" w:rsidRDefault="00886386" w:rsidP="00891A98">
            <w:pPr>
              <w:rPr>
                <w:rFonts w:ascii="Univers LT Pro 55" w:hAnsi="Univers LT Pro 55" w:cs="Arial"/>
                <w:sz w:val="14"/>
                <w:lang w:val="en-US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189" type="#_x0000_t75" style="width:80.25pt;height:19.5pt" o:ole="">
                  <v:imagedata r:id="rId41" o:title=""/>
                </v:shape>
                <w:control r:id="rId44" w:name="TextBox2112" w:shapeid="_x0000_i1189"/>
              </w:object>
            </w:r>
            <w:r w:rsidRPr="000F3141">
              <w:rPr>
                <w:rFonts w:ascii="Univers LT Pro 55" w:hAnsi="Univers LT Pro 55"/>
                <w:lang w:val="en-US"/>
              </w:rPr>
              <w:t xml:space="preserve"> </w:t>
            </w:r>
            <w:r>
              <w:rPr>
                <w:rFonts w:ascii="Univers LT Pro 55" w:hAnsi="Univers LT Pro 55"/>
              </w:rPr>
              <w:object w:dxaOrig="1440" w:dyaOrig="1440">
                <v:shape id="_x0000_i1191" type="#_x0000_t75" style="width:80.25pt;height:19.5pt" o:ole="">
                  <v:imagedata r:id="rId41" o:title=""/>
                </v:shape>
                <w:control r:id="rId45" w:name="TextBox2113" w:shapeid="_x0000_i1191"/>
              </w:object>
            </w:r>
            <w:r w:rsidRPr="0088269B">
              <w:rPr>
                <w:rFonts w:ascii="Univers LT Pro 55" w:hAnsi="Univers LT Pro 55" w:cs="Arial"/>
                <w:sz w:val="14"/>
                <w:lang w:val="en-US"/>
              </w:rPr>
              <w:t xml:space="preserve"> </w:t>
            </w:r>
            <w:r>
              <w:rPr>
                <w:rFonts w:ascii="Univers LT Pro 55" w:hAnsi="Univers LT Pro 55" w:cs="Arial"/>
                <w:sz w:val="14"/>
                <w:lang w:val="en-US"/>
              </w:rPr>
              <w:t xml:space="preserve"> </w:t>
            </w:r>
            <w:r w:rsidRPr="0088269B">
              <w:rPr>
                <w:rFonts w:ascii="Univers LT Pro 55" w:hAnsi="Univers LT Pro 55" w:cs="Arial"/>
                <w:sz w:val="14"/>
                <w:lang w:val="en-US"/>
              </w:rPr>
              <w:t>(date, amount)</w:t>
            </w:r>
          </w:p>
          <w:p w:rsidR="00886386" w:rsidRPr="006215E4" w:rsidRDefault="00886386" w:rsidP="00891A98">
            <w:pPr>
              <w:rPr>
                <w:rFonts w:ascii="Univers LT Pro 55" w:hAnsi="Univers LT Pro 55" w:cs="Arial"/>
                <w:sz w:val="14"/>
                <w:lang w:val="en-US"/>
              </w:rPr>
            </w:pPr>
          </w:p>
          <w:p w:rsidR="00886386" w:rsidRPr="0088269B" w:rsidRDefault="00886386" w:rsidP="00891A98">
            <w:pPr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193" type="#_x0000_t75" style="width:80.25pt;height:19.5pt" o:ole="">
                  <v:imagedata r:id="rId41" o:title=""/>
                </v:shape>
                <w:control r:id="rId46" w:name="TextBox2114" w:shapeid="_x0000_i1193"/>
              </w:object>
            </w:r>
            <w:r w:rsidRPr="000675F0">
              <w:rPr>
                <w:rFonts w:ascii="Univers LT Pro 55" w:hAnsi="Univers LT Pro 55"/>
                <w:lang w:val="en-US"/>
              </w:rPr>
              <w:t xml:space="preserve"> </w:t>
            </w:r>
            <w:r>
              <w:rPr>
                <w:rFonts w:ascii="Univers LT Pro 55" w:hAnsi="Univers LT Pro 55"/>
              </w:rPr>
              <w:object w:dxaOrig="1440" w:dyaOrig="1440">
                <v:shape id="_x0000_i1195" type="#_x0000_t75" style="width:80.25pt;height:19.5pt" o:ole="">
                  <v:imagedata r:id="rId41" o:title=""/>
                </v:shape>
                <w:control r:id="rId47" w:name="TextBox2115" w:shapeid="_x0000_i1195"/>
              </w:object>
            </w:r>
            <w:r w:rsidRPr="0088269B">
              <w:rPr>
                <w:rFonts w:ascii="Univers LT Pro 55" w:hAnsi="Univers LT Pro 55" w:cs="Arial"/>
                <w:sz w:val="14"/>
                <w:lang w:val="en-US"/>
              </w:rPr>
              <w:t xml:space="preserve"> </w:t>
            </w:r>
            <w:r>
              <w:rPr>
                <w:rFonts w:ascii="Univers LT Pro 55" w:hAnsi="Univers LT Pro 55" w:cs="Arial"/>
                <w:sz w:val="14"/>
                <w:lang w:val="en-US"/>
              </w:rPr>
              <w:t xml:space="preserve"> </w:t>
            </w:r>
            <w:r w:rsidRPr="0088269B">
              <w:rPr>
                <w:rFonts w:ascii="Univers LT Pro 55" w:hAnsi="Univers LT Pro 55" w:cs="Arial"/>
                <w:sz w:val="14"/>
                <w:lang w:val="en-US"/>
              </w:rPr>
              <w:t>(date, amount)</w:t>
            </w:r>
          </w:p>
        </w:tc>
        <w:tc>
          <w:tcPr>
            <w:tcW w:w="2044" w:type="dxa"/>
            <w:gridSpan w:val="2"/>
            <w:vAlign w:val="center"/>
          </w:tcPr>
          <w:p w:rsidR="00886386" w:rsidRPr="00F27F96" w:rsidRDefault="00886386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 w:rsidRPr="0088269B">
              <w:rPr>
                <w:rFonts w:ascii="Univers LT Pro 55" w:hAnsi="Univers LT Pro 55" w:cs="Arial"/>
                <w:lang w:val="en-US"/>
              </w:rPr>
              <w:t>Su</w:t>
            </w:r>
            <w:r>
              <w:rPr>
                <w:rFonts w:ascii="Univers LT Pro 55" w:hAnsi="Univers LT Pro 55" w:cs="Arial"/>
                <w:lang w:val="en-US"/>
              </w:rPr>
              <w:t>bject to tuition fees of EUR 1.500</w:t>
            </w:r>
            <w:r>
              <w:rPr>
                <w:rFonts w:ascii="Univers LT Pro 55" w:hAnsi="Univers LT Pro 55" w:cs="Arial"/>
                <w:lang w:val="en-US"/>
              </w:rPr>
              <w:br/>
            </w:r>
            <w:r w:rsidRPr="0088269B">
              <w:rPr>
                <w:rFonts w:ascii="Univers LT Pro 55" w:hAnsi="Univers LT Pro 55" w:cs="Arial"/>
                <w:lang w:val="en-US"/>
              </w:rPr>
              <w:t>for international students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886386" w:rsidRPr="004C6316" w:rsidRDefault="00886386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197" type="#_x0000_t75" style="width:108pt;height:26.25pt" o:ole="">
                  <v:imagedata r:id="rId48" o:title=""/>
                </v:shape>
                <w:control r:id="rId49" w:name="CheckBox13" w:shapeid="_x0000_i1197"/>
              </w:objec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86386" w:rsidRPr="004C6316" w:rsidRDefault="00886386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199" type="#_x0000_t75" style="width:108pt;height:50.25pt" o:ole="">
                  <v:imagedata r:id="rId50" o:title=""/>
                </v:shape>
                <w:control r:id="rId51" w:name="CheckBox14" w:shapeid="_x0000_i1199"/>
              </w:object>
            </w:r>
          </w:p>
        </w:tc>
      </w:tr>
      <w:tr w:rsidR="00886386" w:rsidRPr="00E73B94" w:rsidTr="00891A98">
        <w:trPr>
          <w:gridAfter w:val="1"/>
          <w:wAfter w:w="56" w:type="dxa"/>
          <w:trHeight w:val="473"/>
          <w:jc w:val="center"/>
        </w:trPr>
        <w:tc>
          <w:tcPr>
            <w:tcW w:w="4534" w:type="dxa"/>
            <w:gridSpan w:val="3"/>
            <w:vMerge/>
          </w:tcPr>
          <w:p w:rsidR="00886386" w:rsidRPr="00CB26BB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</w:p>
        </w:tc>
        <w:tc>
          <w:tcPr>
            <w:tcW w:w="2044" w:type="dxa"/>
            <w:gridSpan w:val="2"/>
          </w:tcPr>
          <w:p w:rsidR="00886386" w:rsidRPr="006A14ED" w:rsidRDefault="00886386" w:rsidP="00891A98">
            <w:pPr>
              <w:pStyle w:val="Textkrper1"/>
              <w:rPr>
                <w:rFonts w:ascii="Univers LT Pro 55" w:hAnsi="Univers LT Pro 55" w:cs="Arial"/>
                <w:lang w:val="en-US"/>
              </w:rPr>
            </w:pPr>
            <w:r w:rsidRPr="0088269B">
              <w:rPr>
                <w:rFonts w:ascii="Univers LT Pro 55" w:hAnsi="Univers LT Pro 55" w:cs="Arial"/>
                <w:lang w:val="en-US"/>
              </w:rPr>
              <w:t>Re-enrollment for next semester accomplished</w:t>
            </w:r>
          </w:p>
        </w:tc>
        <w:tc>
          <w:tcPr>
            <w:tcW w:w="1276" w:type="dxa"/>
          </w:tcPr>
          <w:p w:rsidR="00886386" w:rsidRPr="00E73B94" w:rsidRDefault="00886386" w:rsidP="00891A98">
            <w:pPr>
              <w:pStyle w:val="Textkrper1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01" type="#_x0000_t75" style="width:51.75pt;height:18pt" o:ole="">
                  <v:imagedata r:id="rId52" o:title=""/>
                </v:shape>
                <w:control r:id="rId53" w:name="CheckBox132" w:shapeid="_x0000_i1201"/>
              </w:object>
            </w:r>
          </w:p>
        </w:tc>
        <w:tc>
          <w:tcPr>
            <w:tcW w:w="2409" w:type="dxa"/>
            <w:gridSpan w:val="3"/>
          </w:tcPr>
          <w:p w:rsidR="00886386" w:rsidRPr="00E73B94" w:rsidRDefault="00886386" w:rsidP="00891A98">
            <w:pPr>
              <w:pStyle w:val="Textkrper1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03" type="#_x0000_t75" style="width:45pt;height:18pt" o:ole="">
                  <v:imagedata r:id="rId54" o:title=""/>
                </v:shape>
                <w:control r:id="rId55" w:name="CheckBox142" w:shapeid="_x0000_i1203"/>
              </w:object>
            </w:r>
          </w:p>
        </w:tc>
      </w:tr>
      <w:tr w:rsidR="00886386" w:rsidRPr="00723FA8" w:rsidTr="00891A98">
        <w:trPr>
          <w:gridAfter w:val="1"/>
          <w:wAfter w:w="56" w:type="dxa"/>
          <w:trHeight w:val="170"/>
          <w:jc w:val="center"/>
        </w:trPr>
        <w:tc>
          <w:tcPr>
            <w:tcW w:w="10263" w:type="dxa"/>
            <w:gridSpan w:val="9"/>
            <w:tcBorders>
              <w:left w:val="nil"/>
              <w:bottom w:val="single" w:sz="2" w:space="0" w:color="999999"/>
              <w:right w:val="nil"/>
            </w:tcBorders>
            <w:vAlign w:val="bottom"/>
          </w:tcPr>
          <w:p w:rsidR="00886386" w:rsidRPr="00723FA8" w:rsidRDefault="00886386" w:rsidP="00891A98">
            <w:pPr>
              <w:pStyle w:val="Textkrper1"/>
              <w:rPr>
                <w:rFonts w:ascii="Univers LT Pro 55" w:hAnsi="Univers LT Pro 55"/>
                <w:sz w:val="10"/>
                <w:lang w:val="en-US"/>
              </w:rPr>
            </w:pPr>
          </w:p>
        </w:tc>
      </w:tr>
      <w:tr w:rsidR="00886386" w:rsidRPr="00153D67" w:rsidTr="00891A98">
        <w:trPr>
          <w:gridAfter w:val="1"/>
          <w:wAfter w:w="56" w:type="dxa"/>
          <w:trHeight w:val="227"/>
          <w:jc w:val="center"/>
        </w:trPr>
        <w:tc>
          <w:tcPr>
            <w:tcW w:w="10263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86386" w:rsidRPr="00153D67" w:rsidRDefault="00886386" w:rsidP="00891A98">
            <w:pPr>
              <w:pStyle w:val="berschrift3"/>
              <w:rPr>
                <w:rFonts w:ascii="Univers LT Pro 55" w:hAnsi="Univers LT Pro 55"/>
                <w:sz w:val="16"/>
              </w:rPr>
            </w:pPr>
            <w:r>
              <w:rPr>
                <w:rFonts w:ascii="Univers LT Pro 55" w:hAnsi="Univers LT Pro 55"/>
                <w:caps w:val="0"/>
                <w:sz w:val="16"/>
              </w:rPr>
              <w:t>Financial background</w:t>
            </w:r>
          </w:p>
        </w:tc>
      </w:tr>
      <w:tr w:rsidR="00886386" w:rsidRPr="00D83992" w:rsidTr="00891A98">
        <w:trPr>
          <w:gridAfter w:val="1"/>
          <w:wAfter w:w="56" w:type="dxa"/>
          <w:trHeight w:val="510"/>
          <w:jc w:val="center"/>
        </w:trPr>
        <w:tc>
          <w:tcPr>
            <w:tcW w:w="10263" w:type="dxa"/>
            <w:gridSpan w:val="9"/>
          </w:tcPr>
          <w:p w:rsidR="00886386" w:rsidRPr="00E31FCE" w:rsidRDefault="00886386" w:rsidP="00891A98">
            <w:pPr>
              <w:pStyle w:val="Textkrper1"/>
              <w:spacing w:before="0"/>
              <w:rPr>
                <w:rFonts w:ascii="Univers LT Pro 55" w:hAnsi="Univers LT Pro 55" w:cs="Arial"/>
                <w:sz w:val="2"/>
                <w:lang w:val="en-US"/>
              </w:rPr>
            </w:pPr>
          </w:p>
          <w:p w:rsidR="00886386" w:rsidRPr="00723FA8" w:rsidRDefault="00886386" w:rsidP="00891A98">
            <w:pPr>
              <w:pStyle w:val="Textkrper1"/>
              <w:rPr>
                <w:rFonts w:ascii="Univers LT Pro 55" w:hAnsi="Univers LT Pro 55"/>
                <w:sz w:val="6"/>
                <w:lang w:val="en-US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 xml:space="preserve">Family responsibilities (support of </w:t>
            </w:r>
            <w:r>
              <w:rPr>
                <w:rFonts w:ascii="Univers LT Pro 55" w:hAnsi="Univers LT Pro 55" w:cs="Arial"/>
                <w:lang w:val="en-US"/>
              </w:rPr>
              <w:t>children</w:t>
            </w:r>
            <w:r w:rsidRPr="00ED27EF">
              <w:rPr>
                <w:rFonts w:ascii="Univers LT Pro 55" w:hAnsi="Univers LT Pro 55" w:cs="Arial"/>
                <w:lang w:val="en-US"/>
              </w:rPr>
              <w:t>/spouse/other relatives):</w:t>
            </w:r>
            <w:r>
              <w:rPr>
                <w:rFonts w:ascii="Univers LT Pro 55" w:hAnsi="Univers LT Pro 55"/>
                <w:lang w:val="en-US"/>
              </w:rPr>
              <w:object w:dxaOrig="1440" w:dyaOrig="1440">
                <v:shape id="_x0000_i1205" type="#_x0000_t75" style="width:477.75pt;height:25.5pt" o:ole="">
                  <v:imagedata r:id="rId56" o:title=""/>
                </v:shape>
                <w:control r:id="rId57" w:name="TextBox1712" w:shapeid="_x0000_i1205"/>
              </w:object>
            </w:r>
          </w:p>
        </w:tc>
      </w:tr>
      <w:tr w:rsidR="00886386" w:rsidRPr="00D83992" w:rsidTr="00891A98">
        <w:trPr>
          <w:gridAfter w:val="1"/>
          <w:wAfter w:w="56" w:type="dxa"/>
          <w:trHeight w:val="20"/>
          <w:jc w:val="center"/>
        </w:trPr>
        <w:tc>
          <w:tcPr>
            <w:tcW w:w="10263" w:type="dxa"/>
            <w:gridSpan w:val="9"/>
          </w:tcPr>
          <w:p w:rsidR="00886386" w:rsidRPr="00723FA8" w:rsidRDefault="00886386" w:rsidP="007D45AA">
            <w:pPr>
              <w:pStyle w:val="Textkrper1"/>
              <w:spacing w:before="0"/>
              <w:rPr>
                <w:rFonts w:ascii="Univers LT Pro 55" w:hAnsi="Univers LT Pro 55" w:cs="Arial"/>
                <w:sz w:val="6"/>
                <w:lang w:val="en-US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Support</w:t>
            </w:r>
            <w:r w:rsidR="00D83992">
              <w:rPr>
                <w:rFonts w:ascii="Univers LT Pro 55" w:hAnsi="Univers LT Pro 55" w:cs="Arial"/>
                <w:lang w:val="en-US"/>
              </w:rPr>
              <w:t>ed</w:t>
            </w:r>
            <w:r w:rsidRPr="00ED27EF">
              <w:rPr>
                <w:rFonts w:ascii="Univers LT Pro 55" w:hAnsi="Univers LT Pro 55" w:cs="Arial"/>
                <w:lang w:val="en-US"/>
              </w:rPr>
              <w:t xml:space="preserve"> by parents/family</w:t>
            </w:r>
            <w:r w:rsidR="007815A1">
              <w:rPr>
                <w:rFonts w:ascii="Univers LT Pro 55" w:hAnsi="Univers LT Pro 55" w:cs="Arial"/>
                <w:lang w:val="en-US"/>
              </w:rPr>
              <w:t>/friends</w:t>
            </w:r>
            <w:r w:rsidR="00D83992">
              <w:rPr>
                <w:rFonts w:ascii="Univers LT Pro 55" w:hAnsi="Univers LT Pro 55" w:cs="Arial"/>
                <w:lang w:val="en-US"/>
              </w:rPr>
              <w:t>?</w:t>
            </w:r>
            <w:r w:rsidR="007D45AA">
              <w:rPr>
                <w:rFonts w:ascii="Univers LT Pro 55" w:hAnsi="Univers LT Pro 55" w:cs="Arial"/>
                <w:lang w:val="en-US"/>
              </w:rPr>
              <w:t xml:space="preserve"> (if so by whom/how much)</w:t>
            </w:r>
            <w:r w:rsidRPr="00E31FCE">
              <w:rPr>
                <w:rFonts w:ascii="Univers LT Pro 55" w:hAnsi="Univers LT Pro 55" w:cs="Arial"/>
                <w:sz w:val="16"/>
                <w:lang w:val="en-US"/>
              </w:rPr>
              <w:t xml:space="preserve"> </w:t>
            </w:r>
            <w:r w:rsidRPr="00E31FCE">
              <w:rPr>
                <w:rFonts w:ascii="Univers LT Pro 55" w:hAnsi="Univers LT Pro 55" w:cs="Arial"/>
                <w:sz w:val="16"/>
                <w:lang w:val="en-US"/>
              </w:rPr>
              <w:object w:dxaOrig="1440" w:dyaOrig="1440">
                <v:shape id="_x0000_i1207" type="#_x0000_t75" style="width:477.75pt;height:25.5pt" o:ole="">
                  <v:imagedata r:id="rId56" o:title=""/>
                </v:shape>
                <w:control r:id="rId58" w:name="TextBox171211" w:shapeid="_x0000_i1207"/>
              </w:object>
            </w:r>
          </w:p>
        </w:tc>
      </w:tr>
      <w:tr w:rsidR="00886386" w:rsidRPr="00D83992" w:rsidTr="00891A98">
        <w:trPr>
          <w:gridAfter w:val="1"/>
          <w:wAfter w:w="56" w:type="dxa"/>
          <w:trHeight w:val="624"/>
          <w:jc w:val="center"/>
        </w:trPr>
        <w:tc>
          <w:tcPr>
            <w:tcW w:w="10263" w:type="dxa"/>
            <w:gridSpan w:val="9"/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 w:cs="Arial"/>
                <w:sz w:val="16"/>
                <w:lang w:val="en-US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Who else do your parents</w:t>
            </w:r>
            <w:r w:rsidR="007815A1">
              <w:rPr>
                <w:rFonts w:ascii="Univers LT Pro 55" w:hAnsi="Univers LT Pro 55" w:cs="Arial"/>
                <w:lang w:val="en-US"/>
              </w:rPr>
              <w:t>/family</w:t>
            </w:r>
            <w:r w:rsidRPr="00ED27EF">
              <w:rPr>
                <w:rFonts w:ascii="Univers LT Pro 55" w:hAnsi="Univers LT Pro 55" w:cs="Arial"/>
                <w:lang w:val="en-US"/>
              </w:rPr>
              <w:t xml:space="preserve"> support (e.g. number and age of siblings):</w:t>
            </w:r>
            <w:r w:rsidRPr="00E31FCE">
              <w:rPr>
                <w:rFonts w:ascii="Univers LT Pro 55" w:hAnsi="Univers LT Pro 55" w:cs="Arial"/>
                <w:sz w:val="16"/>
                <w:lang w:val="en-US"/>
              </w:rPr>
              <w:t xml:space="preserve"> </w:t>
            </w:r>
            <w:r w:rsidRPr="00E31FCE">
              <w:rPr>
                <w:rFonts w:ascii="Univers LT Pro 55" w:hAnsi="Univers LT Pro 55" w:cs="Arial"/>
                <w:sz w:val="16"/>
                <w:lang w:val="en-US"/>
              </w:rPr>
              <w:object w:dxaOrig="1440" w:dyaOrig="1440">
                <v:shape id="_x0000_i1209" type="#_x0000_t75" style="width:477.75pt;height:25.5pt" o:ole="">
                  <v:imagedata r:id="rId56" o:title=""/>
                </v:shape>
                <w:control r:id="rId59" w:name="TextBox171212" w:shapeid="_x0000_i1209"/>
              </w:object>
            </w:r>
            <w:r w:rsidRPr="00E31FCE">
              <w:rPr>
                <w:rFonts w:ascii="Univers LT Pro 55" w:hAnsi="Univers LT Pro 55" w:cs="Arial"/>
                <w:sz w:val="16"/>
                <w:lang w:val="en-US"/>
              </w:rPr>
              <w:t xml:space="preserve"> </w:t>
            </w:r>
          </w:p>
          <w:p w:rsidR="00886386" w:rsidRPr="00E31FCE" w:rsidRDefault="00886386" w:rsidP="00891A98">
            <w:pPr>
              <w:pStyle w:val="Textkrper1"/>
              <w:spacing w:before="0"/>
              <w:rPr>
                <w:rFonts w:ascii="Univers LT Pro 55" w:hAnsi="Univers LT Pro 55" w:cs="Arial"/>
                <w:sz w:val="16"/>
                <w:lang w:val="en-US"/>
              </w:rPr>
            </w:pPr>
          </w:p>
        </w:tc>
      </w:tr>
      <w:tr w:rsidR="00886386" w:rsidRPr="00D83992" w:rsidTr="00891A98">
        <w:trPr>
          <w:gridAfter w:val="1"/>
          <w:wAfter w:w="56" w:type="dxa"/>
          <w:trHeight w:val="227"/>
          <w:jc w:val="center"/>
        </w:trPr>
        <w:tc>
          <w:tcPr>
            <w:tcW w:w="10263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86386" w:rsidRPr="00153D67" w:rsidRDefault="00886386" w:rsidP="007815A1">
            <w:pPr>
              <w:pStyle w:val="berschrift3"/>
              <w:rPr>
                <w:rFonts w:ascii="Univers LT Pro 55" w:hAnsi="Univers LT Pro 55"/>
                <w:sz w:val="16"/>
                <w:lang w:val="en-US"/>
              </w:rPr>
            </w:pPr>
            <w:r>
              <w:rPr>
                <w:rFonts w:ascii="Univers LT Pro 55" w:hAnsi="Univers LT Pro 55"/>
                <w:caps w:val="0"/>
                <w:sz w:val="16"/>
                <w:lang w:val="en-US"/>
              </w:rPr>
              <w:t>Work in G</w:t>
            </w:r>
            <w:r w:rsidRPr="00153D67">
              <w:rPr>
                <w:rFonts w:ascii="Univers LT Pro 55" w:hAnsi="Univers LT Pro 55"/>
                <w:caps w:val="0"/>
                <w:sz w:val="16"/>
                <w:lang w:val="en-US"/>
              </w:rPr>
              <w:t>ermany</w:t>
            </w:r>
            <w:r>
              <w:rPr>
                <w:rFonts w:ascii="Univers LT Pro 55" w:hAnsi="Univers LT Pro 55"/>
                <w:sz w:val="16"/>
                <w:lang w:val="en-US"/>
              </w:rPr>
              <w:t xml:space="preserve"> </w:t>
            </w:r>
            <w:r w:rsidRPr="004C6316">
              <w:rPr>
                <w:rFonts w:ascii="Univers LT Pro 55" w:hAnsi="Univers LT Pro 55"/>
                <w:b w:val="0"/>
                <w:caps w:val="0"/>
                <w:sz w:val="16"/>
                <w:lang w:val="en-US"/>
              </w:rPr>
              <w:t>(</w:t>
            </w:r>
            <w:r w:rsidR="007815A1">
              <w:rPr>
                <w:rFonts w:ascii="Univers LT Pro 55" w:hAnsi="Univers LT Pro 55"/>
                <w:b w:val="0"/>
                <w:caps w:val="0"/>
                <w:sz w:val="16"/>
                <w:lang w:val="en-US"/>
              </w:rPr>
              <w:t>current or prospective</w:t>
            </w:r>
            <w:r w:rsidRPr="004C6316">
              <w:rPr>
                <w:rFonts w:ascii="Univers LT Pro 55" w:hAnsi="Univers LT Pro 55"/>
                <w:b w:val="0"/>
                <w:caps w:val="0"/>
                <w:sz w:val="16"/>
                <w:lang w:val="en-US"/>
              </w:rPr>
              <w:t>)</w:t>
            </w:r>
          </w:p>
        </w:tc>
      </w:tr>
      <w:tr w:rsidR="00886386" w:rsidRPr="00E31FCE" w:rsidTr="00891A98">
        <w:trPr>
          <w:trHeight w:val="227"/>
          <w:jc w:val="center"/>
        </w:trPr>
        <w:tc>
          <w:tcPr>
            <w:tcW w:w="2471" w:type="dxa"/>
            <w:vAlign w:val="bottom"/>
          </w:tcPr>
          <w:p w:rsidR="00886386" w:rsidRPr="00E31FCE" w:rsidRDefault="00886386" w:rsidP="00891A98">
            <w:pPr>
              <w:rPr>
                <w:rFonts w:ascii="Univers LT Pro 55" w:hAnsi="Univers LT Pro 55" w:cs="Arial"/>
                <w:sz w:val="16"/>
                <w:lang w:val="en-US"/>
              </w:rPr>
            </w:pPr>
            <w:r w:rsidRPr="00ED27EF">
              <w:rPr>
                <w:rFonts w:ascii="Univers LT Pro 55" w:hAnsi="Univers LT Pro 55" w:cs="Arial"/>
                <w:spacing w:val="10"/>
                <w:lang w:val="en-US" w:eastAsia="de-DE" w:bidi="de-DE"/>
              </w:rPr>
              <w:t>Institution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Pr="00D11DAA" w:rsidRDefault="00886386" w:rsidP="00891A98">
            <w:pPr>
              <w:pStyle w:val="Textkrper1"/>
              <w:tabs>
                <w:tab w:val="right" w:pos="1849"/>
              </w:tabs>
              <w:rPr>
                <w:rFonts w:ascii="Univers LT Pro 55" w:hAnsi="Univers LT Pro 55" w:cs="Arial"/>
                <w:spacing w:val="0"/>
                <w:lang w:val="en-US" w:eastAsia="en-US" w:bidi="mni-IN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Position</w:t>
            </w:r>
            <w:r>
              <w:rPr>
                <w:rFonts w:ascii="Univers LT Pro 55" w:hAnsi="Univers LT Pro 55" w:cs="Arial"/>
                <w:spacing w:val="0"/>
                <w:lang w:val="en-US" w:eastAsia="en-US" w:bidi="mni-IN"/>
              </w:rPr>
              <w:tab/>
            </w:r>
          </w:p>
        </w:tc>
        <w:tc>
          <w:tcPr>
            <w:tcW w:w="2044" w:type="dxa"/>
            <w:gridSpan w:val="2"/>
          </w:tcPr>
          <w:p w:rsidR="00886386" w:rsidRPr="00E31FCE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Income/month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</w:tcPr>
          <w:p w:rsidR="00886386" w:rsidRPr="00E31FCE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From-to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right w:val="nil"/>
            </w:tcBorders>
          </w:tcPr>
          <w:p w:rsidR="00886386" w:rsidRPr="00E31FCE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</w:pPr>
            <w:r w:rsidRPr="0090280F">
              <w:rPr>
                <w:rFonts w:ascii="Univers LT Pro 55" w:hAnsi="Univers LT Pro 55" w:cs="Arial"/>
                <w:spacing w:val="0"/>
                <w:lang w:val="en-US" w:eastAsia="en-US" w:bidi="mni-IN"/>
              </w:rPr>
              <w:t>Extension possible</w:t>
            </w:r>
          </w:p>
        </w:tc>
      </w:tr>
      <w:tr w:rsidR="00886386" w:rsidTr="00891A98">
        <w:trPr>
          <w:gridAfter w:val="1"/>
          <w:wAfter w:w="56" w:type="dxa"/>
          <w:trHeight w:hRule="exact" w:val="397"/>
          <w:jc w:val="center"/>
        </w:trPr>
        <w:tc>
          <w:tcPr>
            <w:tcW w:w="2471" w:type="dxa"/>
          </w:tcPr>
          <w:p w:rsidR="00886386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11" type="#_x0000_t75" style="width:110.25pt;height:18pt" o:ole="">
                  <v:imagedata r:id="rId60" o:title=""/>
                </v:shape>
                <w:control r:id="rId61" w:name="TextBox20" w:shapeid="_x0000_i1211"/>
              </w:objec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13" type="#_x0000_t75" style="width:90pt;height:18pt" o:ole="">
                  <v:imagedata r:id="rId62" o:title=""/>
                </v:shape>
                <w:control r:id="rId63" w:name="TextBox22" w:shapeid="_x0000_i1213"/>
              </w:object>
            </w:r>
          </w:p>
        </w:tc>
        <w:tc>
          <w:tcPr>
            <w:tcW w:w="2044" w:type="dxa"/>
            <w:gridSpan w:val="2"/>
          </w:tcPr>
          <w:p w:rsidR="00886386" w:rsidRPr="00C90B02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15" type="#_x0000_t75" style="width:71.25pt;height:18pt" o:ole="">
                  <v:imagedata r:id="rId64" o:title=""/>
                </v:shape>
                <w:control r:id="rId65" w:name="TextBox19" w:shapeid="_x0000_i1215"/>
              </w:objec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17" type="#_x0000_t75" style="width:84pt;height:18pt" o:ole="">
                  <v:imagedata r:id="rId66" o:title=""/>
                </v:shape>
                <w:control r:id="rId67" w:name="TextBox18" w:shapeid="_x0000_i1217"/>
              </w:objec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19" type="#_x0000_t75" style="width:71.25pt;height:18pt" o:ole="">
                  <v:imagedata r:id="rId64" o:title=""/>
                </v:shape>
                <w:control r:id="rId68" w:name="TextBox184" w:shapeid="_x0000_i1219"/>
              </w:object>
            </w:r>
          </w:p>
        </w:tc>
      </w:tr>
      <w:tr w:rsidR="00886386" w:rsidTr="00891A98">
        <w:trPr>
          <w:gridAfter w:val="1"/>
          <w:wAfter w:w="56" w:type="dxa"/>
          <w:trHeight w:hRule="exact" w:val="397"/>
          <w:jc w:val="center"/>
        </w:trPr>
        <w:tc>
          <w:tcPr>
            <w:tcW w:w="2471" w:type="dxa"/>
          </w:tcPr>
          <w:p w:rsidR="00886386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21" type="#_x0000_t75" style="width:110.25pt;height:18pt" o:ole="">
                  <v:imagedata r:id="rId60" o:title=""/>
                </v:shape>
                <w:control r:id="rId69" w:name="TextBox205" w:shapeid="_x0000_i1221"/>
              </w:objec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23" type="#_x0000_t75" style="width:90pt;height:18pt" o:ole="">
                  <v:imagedata r:id="rId62" o:title=""/>
                </v:shape>
                <w:control r:id="rId70" w:name="TextBox221" w:shapeid="_x0000_i1223"/>
              </w:object>
            </w:r>
          </w:p>
        </w:tc>
        <w:tc>
          <w:tcPr>
            <w:tcW w:w="2044" w:type="dxa"/>
            <w:gridSpan w:val="2"/>
          </w:tcPr>
          <w:p w:rsidR="00886386" w:rsidRPr="00C90B02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25" type="#_x0000_t75" style="width:71.25pt;height:18pt" o:ole="">
                  <v:imagedata r:id="rId64" o:title=""/>
                </v:shape>
                <w:control r:id="rId71" w:name="TextBox195" w:shapeid="_x0000_i1225"/>
              </w:objec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27" type="#_x0000_t75" style="width:84pt;height:18pt" o:ole="">
                  <v:imagedata r:id="rId66" o:title=""/>
                </v:shape>
                <w:control r:id="rId72" w:name="TextBox181" w:shapeid="_x0000_i1227"/>
              </w:objec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29" type="#_x0000_t75" style="width:71.25pt;height:18pt" o:ole="">
                  <v:imagedata r:id="rId64" o:title=""/>
                </v:shape>
                <w:control r:id="rId73" w:name="TextBox1843" w:shapeid="_x0000_i1229"/>
              </w:object>
            </w:r>
          </w:p>
        </w:tc>
      </w:tr>
      <w:tr w:rsidR="00886386" w:rsidTr="00891A98">
        <w:trPr>
          <w:gridAfter w:val="1"/>
          <w:wAfter w:w="56" w:type="dxa"/>
          <w:trHeight w:hRule="exact" w:val="397"/>
          <w:jc w:val="center"/>
        </w:trPr>
        <w:tc>
          <w:tcPr>
            <w:tcW w:w="2471" w:type="dxa"/>
          </w:tcPr>
          <w:p w:rsidR="00886386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31" type="#_x0000_t75" style="width:110.25pt;height:18pt" o:ole="">
                  <v:imagedata r:id="rId60" o:title=""/>
                </v:shape>
                <w:control r:id="rId74" w:name="TextBox2054" w:shapeid="_x0000_i1231"/>
              </w:objec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33" type="#_x0000_t75" style="width:90pt;height:18pt" o:ole="">
                  <v:imagedata r:id="rId62" o:title=""/>
                </v:shape>
                <w:control r:id="rId75" w:name="TextBox2214" w:shapeid="_x0000_i1233"/>
              </w:object>
            </w:r>
          </w:p>
        </w:tc>
        <w:tc>
          <w:tcPr>
            <w:tcW w:w="2044" w:type="dxa"/>
            <w:gridSpan w:val="2"/>
          </w:tcPr>
          <w:p w:rsidR="00886386" w:rsidRPr="00C90B02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35" type="#_x0000_t75" style="width:71.25pt;height:18pt" o:ole="">
                  <v:imagedata r:id="rId64" o:title=""/>
                </v:shape>
                <w:control r:id="rId76" w:name="TextBox1954" w:shapeid="_x0000_i1235"/>
              </w:objec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37" type="#_x0000_t75" style="width:84pt;height:18pt" o:ole="">
                  <v:imagedata r:id="rId66" o:title=""/>
                </v:shape>
                <w:control r:id="rId77" w:name="TextBox1814" w:shapeid="_x0000_i1237"/>
              </w:objec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39" type="#_x0000_t75" style="width:71.25pt;height:18pt" o:ole="">
                  <v:imagedata r:id="rId64" o:title=""/>
                </v:shape>
                <w:control r:id="rId78" w:name="TextBox1842" w:shapeid="_x0000_i1239"/>
              </w:object>
            </w:r>
          </w:p>
        </w:tc>
      </w:tr>
      <w:tr w:rsidR="00886386" w:rsidTr="00891A98">
        <w:trPr>
          <w:gridAfter w:val="1"/>
          <w:wAfter w:w="56" w:type="dxa"/>
          <w:trHeight w:hRule="exact" w:val="397"/>
          <w:jc w:val="center"/>
        </w:trPr>
        <w:tc>
          <w:tcPr>
            <w:tcW w:w="2471" w:type="dxa"/>
          </w:tcPr>
          <w:p w:rsidR="00886386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41" type="#_x0000_t75" style="width:110.25pt;height:18pt" o:ole="">
                  <v:imagedata r:id="rId60" o:title=""/>
                </v:shape>
                <w:control r:id="rId79" w:name="TextBox2051" w:shapeid="_x0000_i1241"/>
              </w:objec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43" type="#_x0000_t75" style="width:90pt;height:18pt" o:ole="">
                  <v:imagedata r:id="rId62" o:title=""/>
                </v:shape>
                <w:control r:id="rId80" w:name="TextBox2211" w:shapeid="_x0000_i1243"/>
              </w:object>
            </w:r>
          </w:p>
        </w:tc>
        <w:tc>
          <w:tcPr>
            <w:tcW w:w="2044" w:type="dxa"/>
            <w:gridSpan w:val="2"/>
          </w:tcPr>
          <w:p w:rsidR="00886386" w:rsidRPr="00C90B02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45" type="#_x0000_t75" style="width:71.25pt;height:18pt" o:ole="">
                  <v:imagedata r:id="rId64" o:title=""/>
                </v:shape>
                <w:control r:id="rId81" w:name="TextBox1951" w:shapeid="_x0000_i1245"/>
              </w:objec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47" type="#_x0000_t75" style="width:84pt;height:18pt" o:ole="">
                  <v:imagedata r:id="rId66" o:title=""/>
                </v:shape>
                <w:control r:id="rId82" w:name="TextBox1811" w:shapeid="_x0000_i1247"/>
              </w:objec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49" type="#_x0000_t75" style="width:71.25pt;height:18pt" o:ole="">
                  <v:imagedata r:id="rId64" o:title=""/>
                </v:shape>
                <w:control r:id="rId83" w:name="TextBox1841" w:shapeid="_x0000_i1249"/>
              </w:object>
            </w:r>
          </w:p>
        </w:tc>
      </w:tr>
      <w:tr w:rsidR="00886386" w:rsidRPr="00723FA8" w:rsidTr="00891A98">
        <w:trPr>
          <w:gridAfter w:val="1"/>
          <w:wAfter w:w="56" w:type="dxa"/>
          <w:trHeight w:val="170"/>
          <w:jc w:val="center"/>
        </w:trPr>
        <w:tc>
          <w:tcPr>
            <w:tcW w:w="10263" w:type="dxa"/>
            <w:gridSpan w:val="9"/>
            <w:tcBorders>
              <w:left w:val="nil"/>
              <w:bottom w:val="single" w:sz="2" w:space="0" w:color="999999"/>
              <w:right w:val="nil"/>
            </w:tcBorders>
            <w:vAlign w:val="bottom"/>
          </w:tcPr>
          <w:p w:rsidR="00886386" w:rsidRPr="00723FA8" w:rsidRDefault="00886386" w:rsidP="00891A98">
            <w:pPr>
              <w:pStyle w:val="Textkrper1"/>
              <w:rPr>
                <w:rFonts w:ascii="Univers LT Pro 55" w:hAnsi="Univers LT Pro 55"/>
                <w:sz w:val="10"/>
                <w:lang w:val="en-US"/>
              </w:rPr>
            </w:pPr>
          </w:p>
        </w:tc>
      </w:tr>
      <w:tr w:rsidR="00886386" w:rsidRPr="00D83992" w:rsidTr="00891A98">
        <w:trPr>
          <w:gridAfter w:val="1"/>
          <w:wAfter w:w="56" w:type="dxa"/>
          <w:trHeight w:val="227"/>
          <w:jc w:val="center"/>
        </w:trPr>
        <w:tc>
          <w:tcPr>
            <w:tcW w:w="10263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86386" w:rsidRPr="003418A4" w:rsidRDefault="00886386" w:rsidP="00891A98">
            <w:pPr>
              <w:pStyle w:val="berschrift3"/>
              <w:rPr>
                <w:rFonts w:ascii="Univers LT Pro 55" w:hAnsi="Univers LT Pro 55"/>
                <w:lang w:val="en-US"/>
              </w:rPr>
            </w:pPr>
            <w:r w:rsidRPr="00153D67">
              <w:rPr>
                <w:rFonts w:ascii="Univers LT Pro 55" w:hAnsi="Univers LT Pro 55"/>
                <w:caps w:val="0"/>
                <w:sz w:val="16"/>
                <w:lang w:val="en-US"/>
              </w:rPr>
              <w:t>Scholarships</w:t>
            </w:r>
            <w:r>
              <w:rPr>
                <w:rFonts w:ascii="Univers LT Pro 55" w:hAnsi="Univers LT Pro 55"/>
                <w:lang w:val="en-US"/>
              </w:rPr>
              <w:t xml:space="preserve"> </w:t>
            </w:r>
            <w:r w:rsidRPr="00153D67">
              <w:rPr>
                <w:rFonts w:ascii="Univers LT Pro 55" w:hAnsi="Univers LT Pro 55"/>
                <w:caps w:val="0"/>
                <w:sz w:val="16"/>
                <w:lang w:val="en-US"/>
              </w:rPr>
              <w:t>and aids</w:t>
            </w:r>
            <w:r>
              <w:rPr>
                <w:rFonts w:ascii="Univers LT Pro 55" w:hAnsi="Univers LT Pro 55"/>
                <w:sz w:val="16"/>
                <w:lang w:val="en-US"/>
              </w:rPr>
              <w:t xml:space="preserve"> </w:t>
            </w:r>
            <w:r w:rsidRPr="004C6316">
              <w:rPr>
                <w:rFonts w:ascii="Univers LT Pro 55" w:hAnsi="Univers LT Pro 55"/>
                <w:b w:val="0"/>
                <w:caps w:val="0"/>
                <w:sz w:val="16"/>
                <w:lang w:val="en-US"/>
              </w:rPr>
              <w:t>(last 12 months)</w:t>
            </w:r>
          </w:p>
        </w:tc>
      </w:tr>
      <w:tr w:rsidR="00886386" w:rsidRPr="00E31FCE" w:rsidTr="00891A98">
        <w:trPr>
          <w:gridAfter w:val="1"/>
          <w:wAfter w:w="56" w:type="dxa"/>
          <w:trHeight w:val="230"/>
          <w:jc w:val="center"/>
        </w:trPr>
        <w:tc>
          <w:tcPr>
            <w:tcW w:w="2471" w:type="dxa"/>
            <w:vAlign w:val="bottom"/>
          </w:tcPr>
          <w:p w:rsidR="00886386" w:rsidRPr="00E31FCE" w:rsidRDefault="00886386" w:rsidP="00891A98">
            <w:pPr>
              <w:rPr>
                <w:rFonts w:ascii="Univers LT Pro 55" w:hAnsi="Univers LT Pro 55" w:cs="Arial"/>
                <w:sz w:val="16"/>
                <w:lang w:val="en-US"/>
              </w:rPr>
            </w:pPr>
            <w:r w:rsidRPr="00ED27EF">
              <w:rPr>
                <w:rFonts w:ascii="Univers LT Pro 55" w:hAnsi="Univers LT Pro 55" w:cs="Arial"/>
                <w:spacing w:val="10"/>
                <w:lang w:val="en-US" w:eastAsia="de-DE" w:bidi="de-DE"/>
              </w:rPr>
              <w:t>Institution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Pr="00E31FCE" w:rsidRDefault="00886386" w:rsidP="00891A98">
            <w:pPr>
              <w:pStyle w:val="Textkrper1"/>
              <w:tabs>
                <w:tab w:val="right" w:pos="1849"/>
              </w:tabs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Position</w:t>
            </w:r>
            <w:r w:rsidRPr="00E31FCE"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  <w:tab/>
            </w:r>
          </w:p>
        </w:tc>
        <w:tc>
          <w:tcPr>
            <w:tcW w:w="2044" w:type="dxa"/>
            <w:gridSpan w:val="2"/>
          </w:tcPr>
          <w:p w:rsidR="00886386" w:rsidRPr="00E31FCE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Income/month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</w:tcPr>
          <w:p w:rsidR="00886386" w:rsidRPr="00E31FCE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</w:pPr>
            <w:r w:rsidRPr="00ED27EF">
              <w:rPr>
                <w:rFonts w:ascii="Univers LT Pro 55" w:hAnsi="Univers LT Pro 55" w:cs="Arial"/>
                <w:lang w:val="en-US"/>
              </w:rPr>
              <w:t>From-to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right w:val="nil"/>
            </w:tcBorders>
          </w:tcPr>
          <w:p w:rsidR="00886386" w:rsidRPr="00E31FCE" w:rsidRDefault="00886386" w:rsidP="00891A98">
            <w:pPr>
              <w:pStyle w:val="Textkrper1"/>
              <w:rPr>
                <w:rFonts w:ascii="Univers LT Pro 55" w:hAnsi="Univers LT Pro 55" w:cs="Arial"/>
                <w:spacing w:val="0"/>
                <w:sz w:val="16"/>
                <w:lang w:val="en-US" w:eastAsia="en-US" w:bidi="mni-IN"/>
              </w:rPr>
            </w:pPr>
            <w:r w:rsidRPr="0090280F">
              <w:rPr>
                <w:rFonts w:ascii="Univers LT Pro 55" w:hAnsi="Univers LT Pro 55" w:cs="Arial"/>
                <w:spacing w:val="0"/>
                <w:lang w:val="en-US" w:eastAsia="en-US" w:bidi="mni-IN"/>
              </w:rPr>
              <w:t>Extension possible</w:t>
            </w:r>
          </w:p>
        </w:tc>
      </w:tr>
      <w:tr w:rsidR="00886386" w:rsidTr="00891A98">
        <w:trPr>
          <w:gridAfter w:val="1"/>
          <w:wAfter w:w="56" w:type="dxa"/>
          <w:trHeight w:hRule="exact" w:val="397"/>
          <w:jc w:val="center"/>
        </w:trPr>
        <w:tc>
          <w:tcPr>
            <w:tcW w:w="2471" w:type="dxa"/>
          </w:tcPr>
          <w:p w:rsidR="00886386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51" type="#_x0000_t75" style="width:110.25pt;height:18pt" o:ole="">
                  <v:imagedata r:id="rId60" o:title=""/>
                </v:shape>
                <w:control r:id="rId84" w:name="TextBox201" w:shapeid="_x0000_i1251"/>
              </w:objec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53" type="#_x0000_t75" style="width:90pt;height:18pt" o:ole="">
                  <v:imagedata r:id="rId62" o:title=""/>
                </v:shape>
                <w:control r:id="rId85" w:name="TextBox222" w:shapeid="_x0000_i1253"/>
              </w:object>
            </w:r>
          </w:p>
        </w:tc>
        <w:tc>
          <w:tcPr>
            <w:tcW w:w="2044" w:type="dxa"/>
            <w:gridSpan w:val="2"/>
          </w:tcPr>
          <w:p w:rsidR="00886386" w:rsidRPr="00C90B02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55" type="#_x0000_t75" style="width:1in;height:18pt" o:ole="">
                  <v:imagedata r:id="rId12" o:title=""/>
                </v:shape>
                <w:control r:id="rId86" w:name="TextBox191" w:shapeid="_x0000_i1255"/>
              </w:objec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57" type="#_x0000_t75" style="width:84pt;height:18pt" o:ole="">
                  <v:imagedata r:id="rId66" o:title=""/>
                </v:shape>
                <w:control r:id="rId87" w:name="TextBox18111" w:shapeid="_x0000_i1257"/>
              </w:objec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59" type="#_x0000_t75" style="width:71.25pt;height:18pt" o:ole="">
                  <v:imagedata r:id="rId64" o:title=""/>
                </v:shape>
                <w:control r:id="rId88" w:name="TextBox1844" w:shapeid="_x0000_i1259"/>
              </w:object>
            </w:r>
          </w:p>
        </w:tc>
      </w:tr>
      <w:tr w:rsidR="00886386" w:rsidTr="00891A98">
        <w:trPr>
          <w:gridAfter w:val="1"/>
          <w:wAfter w:w="56" w:type="dxa"/>
          <w:trHeight w:hRule="exact" w:val="397"/>
          <w:jc w:val="center"/>
        </w:trPr>
        <w:tc>
          <w:tcPr>
            <w:tcW w:w="2471" w:type="dxa"/>
          </w:tcPr>
          <w:p w:rsidR="00886386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61" type="#_x0000_t75" style="width:110.25pt;height:18pt" o:ole="">
                  <v:imagedata r:id="rId60" o:title=""/>
                </v:shape>
                <w:control r:id="rId89" w:name="TextBox20511" w:shapeid="_x0000_i1261"/>
              </w:objec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63" type="#_x0000_t75" style="width:90pt;height:18pt" o:ole="">
                  <v:imagedata r:id="rId62" o:title=""/>
                </v:shape>
                <w:control r:id="rId90" w:name="TextBox22111" w:shapeid="_x0000_i1263"/>
              </w:object>
            </w:r>
          </w:p>
        </w:tc>
        <w:tc>
          <w:tcPr>
            <w:tcW w:w="2044" w:type="dxa"/>
            <w:gridSpan w:val="2"/>
          </w:tcPr>
          <w:p w:rsidR="00886386" w:rsidRPr="00C90B02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65" type="#_x0000_t75" style="width:71.25pt;height:18pt" o:ole="">
                  <v:imagedata r:id="rId64" o:title=""/>
                </v:shape>
                <w:control r:id="rId91" w:name="TextBox19511" w:shapeid="_x0000_i1265"/>
              </w:objec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67" type="#_x0000_t75" style="width:84pt;height:18pt" o:ole="">
                  <v:imagedata r:id="rId66" o:title=""/>
                </v:shape>
                <w:control r:id="rId92" w:name="TextBox18112" w:shapeid="_x0000_i1267"/>
              </w:objec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69" type="#_x0000_t75" style="width:71.25pt;height:18pt" o:ole="">
                  <v:imagedata r:id="rId64" o:title=""/>
                </v:shape>
                <w:control r:id="rId93" w:name="TextBox1845" w:shapeid="_x0000_i1269"/>
              </w:object>
            </w:r>
          </w:p>
        </w:tc>
      </w:tr>
      <w:tr w:rsidR="00886386" w:rsidTr="00891A98">
        <w:trPr>
          <w:gridAfter w:val="1"/>
          <w:wAfter w:w="56" w:type="dxa"/>
          <w:trHeight w:hRule="exact" w:val="397"/>
          <w:jc w:val="center"/>
        </w:trPr>
        <w:tc>
          <w:tcPr>
            <w:tcW w:w="2471" w:type="dxa"/>
          </w:tcPr>
          <w:p w:rsidR="00886386" w:rsidRDefault="00886386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71" type="#_x0000_t75" style="width:110.25pt;height:18pt" o:ole="">
                  <v:imagedata r:id="rId60" o:title=""/>
                </v:shape>
                <w:control r:id="rId94" w:name="TextBox205111" w:shapeid="_x0000_i1271"/>
              </w:objec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73" type="#_x0000_t75" style="width:90pt;height:18pt" o:ole="">
                  <v:imagedata r:id="rId62" o:title=""/>
                </v:shape>
                <w:control r:id="rId95" w:name="TextBox221111" w:shapeid="_x0000_i1273"/>
              </w:object>
            </w:r>
          </w:p>
        </w:tc>
        <w:tc>
          <w:tcPr>
            <w:tcW w:w="2044" w:type="dxa"/>
            <w:gridSpan w:val="2"/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75" type="#_x0000_t75" style="width:71.25pt;height:18pt" o:ole="">
                  <v:imagedata r:id="rId64" o:title=""/>
                </v:shape>
                <w:control r:id="rId96" w:name="TextBox195111" w:shapeid="_x0000_i1275"/>
              </w:objec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77" type="#_x0000_t75" style="width:84pt;height:18pt" o:ole="">
                  <v:imagedata r:id="rId66" o:title=""/>
                </v:shape>
                <w:control r:id="rId97" w:name="TextBox181121" w:shapeid="_x0000_i1277"/>
              </w:objec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right w:val="nil"/>
            </w:tcBorders>
          </w:tcPr>
          <w:p w:rsidR="00886386" w:rsidRDefault="00886386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79" type="#_x0000_t75" style="width:71.25pt;height:18pt" o:ole="">
                  <v:imagedata r:id="rId64" o:title=""/>
                </v:shape>
                <w:control r:id="rId98" w:name="TextBox18451" w:shapeid="_x0000_i1279"/>
              </w:object>
            </w:r>
          </w:p>
        </w:tc>
      </w:tr>
      <w:tr w:rsidR="00886386" w:rsidRPr="00D83992" w:rsidTr="00891A98">
        <w:trPr>
          <w:gridAfter w:val="1"/>
          <w:wAfter w:w="56" w:type="dxa"/>
          <w:trHeight w:val="227"/>
          <w:jc w:val="center"/>
        </w:trPr>
        <w:tc>
          <w:tcPr>
            <w:tcW w:w="10263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886386" w:rsidRPr="003418A4" w:rsidRDefault="00886386" w:rsidP="00891A98">
            <w:pPr>
              <w:pStyle w:val="berschrift3"/>
              <w:rPr>
                <w:rFonts w:ascii="Univers LT Pro 55" w:hAnsi="Univers LT Pro 55"/>
                <w:lang w:val="en-US"/>
              </w:rPr>
            </w:pPr>
            <w:r w:rsidRPr="00153D67">
              <w:rPr>
                <w:rFonts w:ascii="Univers LT Pro 55" w:hAnsi="Univers LT Pro 55"/>
                <w:caps w:val="0"/>
                <w:sz w:val="16"/>
                <w:lang w:val="en-US"/>
              </w:rPr>
              <w:t xml:space="preserve">Other income </w:t>
            </w:r>
            <w:r w:rsidRPr="006943BC">
              <w:rPr>
                <w:rFonts w:ascii="Univers LT Pro 55" w:hAnsi="Univers LT Pro 55"/>
                <w:b w:val="0"/>
                <w:sz w:val="16"/>
                <w:lang w:val="en-US"/>
              </w:rPr>
              <w:t>(</w:t>
            </w:r>
            <w:r>
              <w:rPr>
                <w:rFonts w:ascii="Univers LT Pro 55" w:hAnsi="Univers LT Pro 55"/>
                <w:b w:val="0"/>
                <w:caps w:val="0"/>
                <w:sz w:val="16"/>
                <w:lang w:val="en-US"/>
              </w:rPr>
              <w:t>e.g</w:t>
            </w:r>
            <w:r>
              <w:rPr>
                <w:rFonts w:ascii="Univers LT Pro 55" w:hAnsi="Univers LT Pro 55"/>
                <w:b w:val="0"/>
                <w:sz w:val="16"/>
                <w:lang w:val="en-US"/>
              </w:rPr>
              <w:t xml:space="preserve">. </w:t>
            </w:r>
            <w:r>
              <w:rPr>
                <w:rFonts w:ascii="Univers LT Pro 55" w:hAnsi="Univers LT Pro 55"/>
                <w:b w:val="0"/>
                <w:caps w:val="0"/>
                <w:sz w:val="16"/>
                <w:lang w:val="en-US"/>
              </w:rPr>
              <w:t>savings</w:t>
            </w:r>
            <w:r w:rsidRPr="006943BC">
              <w:rPr>
                <w:rFonts w:ascii="Univers LT Pro 55" w:hAnsi="Univers LT Pro 55"/>
                <w:b w:val="0"/>
                <w:sz w:val="16"/>
                <w:lang w:val="en-US"/>
              </w:rPr>
              <w:t>)</w:t>
            </w:r>
          </w:p>
        </w:tc>
      </w:tr>
      <w:tr w:rsidR="00886386" w:rsidRPr="00202F0C" w:rsidTr="00891A98">
        <w:trPr>
          <w:gridAfter w:val="1"/>
          <w:wAfter w:w="56" w:type="dxa"/>
          <w:trHeight w:val="421"/>
          <w:jc w:val="center"/>
        </w:trPr>
        <w:tc>
          <w:tcPr>
            <w:tcW w:w="10263" w:type="dxa"/>
            <w:gridSpan w:val="9"/>
          </w:tcPr>
          <w:p w:rsidR="00886386" w:rsidRDefault="00F54159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/>
                <w:lang w:val="en-US"/>
              </w:rPr>
              <w:object w:dxaOrig="1440" w:dyaOrig="1440">
                <v:shape id="_x0000_i1281" type="#_x0000_t75" style="width:501.75pt;height:89.25pt" o:ole="">
                  <v:imagedata r:id="rId99" o:title=""/>
                </v:shape>
                <w:control r:id="rId100" w:name="TextBox3" w:shapeid="_x0000_i1281"/>
              </w:object>
            </w:r>
          </w:p>
          <w:p w:rsidR="00886386" w:rsidRPr="00202F0C" w:rsidRDefault="00886386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/>
                <w:lang w:val="en-US"/>
              </w:rPr>
              <w:t xml:space="preserve"> </w:t>
            </w:r>
          </w:p>
        </w:tc>
      </w:tr>
      <w:tr w:rsidR="00F6194D" w:rsidRPr="00202F0C" w:rsidTr="00891A98">
        <w:trPr>
          <w:gridAfter w:val="1"/>
          <w:wAfter w:w="56" w:type="dxa"/>
          <w:trHeight w:val="421"/>
          <w:jc w:val="center"/>
        </w:trPr>
        <w:tc>
          <w:tcPr>
            <w:tcW w:w="10263" w:type="dxa"/>
            <w:gridSpan w:val="9"/>
          </w:tcPr>
          <w:p w:rsidR="00F6194D" w:rsidRDefault="00F6194D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  <w:p w:rsidR="00F6194D" w:rsidRDefault="00F6194D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/>
                <w:lang w:val="en-US"/>
              </w:rPr>
              <w:t xml:space="preserve"> </w:t>
            </w:r>
          </w:p>
          <w:p w:rsidR="00F6194D" w:rsidRDefault="0032608F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 w:rsidRPr="001E7BED">
              <w:rPr>
                <w:rFonts w:ascii="Univers LT Pro 55" w:hAnsi="Univers LT Pro 55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50B28C" wp14:editId="3BDE551D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227965</wp:posOffset>
                      </wp:positionV>
                      <wp:extent cx="409575" cy="1403985"/>
                      <wp:effectExtent l="0" t="0" r="9525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608F" w:rsidRPr="001E7BED" w:rsidRDefault="0032608F" w:rsidP="0032608F">
                                  <w:pPr>
                                    <w:jc w:val="center"/>
                                    <w:rPr>
                                      <w:rFonts w:ascii="Univers LT Pro 55" w:hAnsi="Univers LT Pro 55"/>
                                    </w:rPr>
                                  </w:pPr>
                                  <w:r>
                                    <w:rPr>
                                      <w:rFonts w:ascii="Univers LT Pro 55" w:hAnsi="Univers LT Pro 55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7.65pt;margin-top:17.95pt;width:32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" stroked="f">
                      <v:textbox style="mso-fit-shape-to-text:t">
                        <w:txbxContent>
                          <w:p w:rsidR="0032608F" w:rsidRPr="001E7BED" w:rsidRDefault="0032608F" w:rsidP="0032608F">
                            <w:pPr>
                              <w:jc w:val="center"/>
                              <w:rPr>
                                <w:rFonts w:ascii="Univers LT Pro 55" w:hAnsi="Univers LT Pro 55"/>
                              </w:rPr>
                            </w:pPr>
                            <w:r>
                              <w:rPr>
                                <w:rFonts w:ascii="Univers LT Pro 55" w:hAnsi="Univers LT Pro 55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194D" w:rsidRDefault="00F6194D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  <w:p w:rsidR="00F54159" w:rsidRDefault="00F54159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  <w:p w:rsidR="00661713" w:rsidRPr="00202F0C" w:rsidRDefault="00661713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</w:tc>
      </w:tr>
      <w:tr w:rsidR="00F6194D" w:rsidRPr="003418A4" w:rsidTr="00891A98">
        <w:trPr>
          <w:gridAfter w:val="1"/>
          <w:wAfter w:w="56" w:type="dxa"/>
          <w:trHeight w:val="227"/>
          <w:jc w:val="center"/>
        </w:trPr>
        <w:tc>
          <w:tcPr>
            <w:tcW w:w="10263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6194D" w:rsidRPr="003418A4" w:rsidRDefault="00F6194D" w:rsidP="00891A98">
            <w:pPr>
              <w:pStyle w:val="berschrift3"/>
              <w:rPr>
                <w:rFonts w:ascii="Univers LT Pro 55" w:hAnsi="Univers LT Pro 55"/>
                <w:lang w:val="en-US"/>
              </w:rPr>
            </w:pPr>
            <w:r w:rsidRPr="00153D67">
              <w:rPr>
                <w:rFonts w:ascii="Univers LT Pro 55" w:hAnsi="Univers LT Pro 55"/>
                <w:caps w:val="0"/>
                <w:sz w:val="16"/>
                <w:lang w:val="en-US"/>
              </w:rPr>
              <w:lastRenderedPageBreak/>
              <w:t>Current debt and loans</w:t>
            </w:r>
          </w:p>
        </w:tc>
      </w:tr>
      <w:tr w:rsidR="00F6194D" w:rsidRPr="00D83992" w:rsidTr="00891A98">
        <w:trPr>
          <w:gridAfter w:val="1"/>
          <w:wAfter w:w="56" w:type="dxa"/>
          <w:trHeight w:val="283"/>
          <w:jc w:val="center"/>
        </w:trPr>
        <w:tc>
          <w:tcPr>
            <w:tcW w:w="4506" w:type="dxa"/>
            <w:gridSpan w:val="2"/>
            <w:vAlign w:val="bottom"/>
          </w:tcPr>
          <w:p w:rsidR="00F6194D" w:rsidRPr="00D11DAA" w:rsidRDefault="00F6194D" w:rsidP="00891A98">
            <w:pPr>
              <w:rPr>
                <w:rFonts w:ascii="Univers LT Pro 55" w:hAnsi="Univers LT Pro 55" w:cs="Arial"/>
                <w:lang w:val="en-US"/>
              </w:rPr>
            </w:pPr>
            <w:r w:rsidRPr="00D11DAA">
              <w:rPr>
                <w:rFonts w:ascii="Univers LT Pro 55" w:hAnsi="Univers LT Pro 55" w:cs="Arial"/>
                <w:lang w:val="en-US"/>
              </w:rPr>
              <w:t>Person/institution/company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F6194D" w:rsidRPr="00D11DAA" w:rsidRDefault="00F6194D" w:rsidP="00891A98">
            <w:pPr>
              <w:pStyle w:val="Textkrper1"/>
              <w:rPr>
                <w:rFonts w:ascii="Univers LT Pro 55" w:hAnsi="Univers LT Pro 55" w:cs="Arial"/>
                <w:spacing w:val="0"/>
                <w:lang w:val="en-US" w:eastAsia="en-US" w:bidi="mni-IN"/>
              </w:rPr>
            </w:pPr>
            <w:r w:rsidRPr="00D11DAA">
              <w:rPr>
                <w:rFonts w:ascii="Univers LT Pro 55" w:hAnsi="Univers LT Pro 55" w:cs="Arial"/>
                <w:spacing w:val="0"/>
                <w:lang w:val="en-US" w:eastAsia="en-US" w:bidi="mni-IN"/>
              </w:rPr>
              <w:t>amount</w:t>
            </w:r>
          </w:p>
        </w:tc>
        <w:tc>
          <w:tcPr>
            <w:tcW w:w="3913" w:type="dxa"/>
            <w:gridSpan w:val="5"/>
          </w:tcPr>
          <w:p w:rsidR="00F6194D" w:rsidRPr="00D11DAA" w:rsidRDefault="00F6194D" w:rsidP="00891A98">
            <w:pPr>
              <w:pStyle w:val="Textkrper1"/>
              <w:rPr>
                <w:rFonts w:ascii="Univers LT Pro 55" w:hAnsi="Univers LT Pro 55" w:cs="Arial"/>
                <w:spacing w:val="0"/>
                <w:lang w:val="en-US" w:eastAsia="en-US" w:bidi="mni-IN"/>
              </w:rPr>
            </w:pPr>
            <w:r w:rsidRPr="00D11DAA">
              <w:rPr>
                <w:rFonts w:ascii="Univers LT Pro 55" w:hAnsi="Univers LT Pro 55" w:cs="Arial"/>
                <w:spacing w:val="0"/>
                <w:lang w:val="en-US" w:eastAsia="en-US" w:bidi="mni-IN"/>
              </w:rPr>
              <w:t>To be paid back</w:t>
            </w:r>
            <w:r>
              <w:rPr>
                <w:rFonts w:ascii="Univers LT Pro 55" w:hAnsi="Univers LT Pro 55" w:cs="Arial"/>
                <w:spacing w:val="0"/>
                <w:lang w:val="en-US" w:eastAsia="en-US" w:bidi="mni-IN"/>
              </w:rPr>
              <w:t xml:space="preserve"> by</w:t>
            </w:r>
          </w:p>
        </w:tc>
      </w:tr>
      <w:tr w:rsidR="00F6194D" w:rsidTr="00891A98">
        <w:trPr>
          <w:gridAfter w:val="1"/>
          <w:wAfter w:w="56" w:type="dxa"/>
          <w:trHeight w:val="20"/>
          <w:jc w:val="center"/>
        </w:trPr>
        <w:tc>
          <w:tcPr>
            <w:tcW w:w="4506" w:type="dxa"/>
            <w:gridSpan w:val="2"/>
          </w:tcPr>
          <w:p w:rsidR="00F6194D" w:rsidRDefault="00F6194D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83" type="#_x0000_t75" style="width:189.75pt;height:18pt" o:ole="">
                  <v:imagedata r:id="rId101" o:title=""/>
                </v:shape>
                <w:control r:id="rId102" w:name="TextBox202" w:shapeid="_x0000_i1283"/>
              </w:objec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85" type="#_x0000_t75" style="width:81pt;height:18pt" o:ole="">
                  <v:imagedata r:id="rId103" o:title=""/>
                </v:shape>
                <w:control r:id="rId104" w:name="TextBox223" w:shapeid="_x0000_i1285"/>
              </w:object>
            </w:r>
          </w:p>
        </w:tc>
        <w:tc>
          <w:tcPr>
            <w:tcW w:w="3913" w:type="dxa"/>
            <w:gridSpan w:val="5"/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87" type="#_x0000_t75" style="width:94.5pt;height:18pt" o:ole="">
                  <v:imagedata r:id="rId105" o:title=""/>
                </v:shape>
                <w:control r:id="rId106" w:name="TextBox183" w:shapeid="_x0000_i1287"/>
              </w:object>
            </w:r>
          </w:p>
        </w:tc>
      </w:tr>
      <w:tr w:rsidR="00F6194D" w:rsidTr="00891A98">
        <w:trPr>
          <w:gridAfter w:val="1"/>
          <w:wAfter w:w="56" w:type="dxa"/>
          <w:trHeight w:val="20"/>
          <w:jc w:val="center"/>
        </w:trPr>
        <w:tc>
          <w:tcPr>
            <w:tcW w:w="4506" w:type="dxa"/>
            <w:gridSpan w:val="2"/>
          </w:tcPr>
          <w:p w:rsidR="00F6194D" w:rsidRDefault="00F6194D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89" type="#_x0000_t75" style="width:189.75pt;height:18pt" o:ole="">
                  <v:imagedata r:id="rId101" o:title=""/>
                </v:shape>
                <w:control r:id="rId107" w:name="TextBox2022" w:shapeid="_x0000_i1289"/>
              </w:objec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91" type="#_x0000_t75" style="width:81pt;height:18pt" o:ole="">
                  <v:imagedata r:id="rId103" o:title=""/>
                </v:shape>
                <w:control r:id="rId108" w:name="TextBox2232" w:shapeid="_x0000_i1291"/>
              </w:object>
            </w:r>
          </w:p>
        </w:tc>
        <w:tc>
          <w:tcPr>
            <w:tcW w:w="3913" w:type="dxa"/>
            <w:gridSpan w:val="5"/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93" type="#_x0000_t75" style="width:94.5pt;height:18pt" o:ole="">
                  <v:imagedata r:id="rId105" o:title=""/>
                </v:shape>
                <w:control r:id="rId109" w:name="TextBox1832" w:shapeid="_x0000_i1293"/>
              </w:object>
            </w:r>
          </w:p>
        </w:tc>
      </w:tr>
      <w:tr w:rsidR="00F6194D" w:rsidTr="00891A98">
        <w:trPr>
          <w:gridAfter w:val="1"/>
          <w:wAfter w:w="56" w:type="dxa"/>
          <w:trHeight w:val="20"/>
          <w:jc w:val="center"/>
        </w:trPr>
        <w:tc>
          <w:tcPr>
            <w:tcW w:w="4506" w:type="dxa"/>
            <w:gridSpan w:val="2"/>
          </w:tcPr>
          <w:p w:rsidR="00F6194D" w:rsidRDefault="00F6194D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295" type="#_x0000_t75" style="width:189.75pt;height:18pt" o:ole="">
                  <v:imagedata r:id="rId101" o:title=""/>
                </v:shape>
                <w:control r:id="rId110" w:name="TextBox2023" w:shapeid="_x0000_i1295"/>
              </w:objec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97" type="#_x0000_t75" style="width:81pt;height:18pt" o:ole="">
                  <v:imagedata r:id="rId103" o:title=""/>
                </v:shape>
                <w:control r:id="rId111" w:name="TextBox2233" w:shapeid="_x0000_i1297"/>
              </w:object>
            </w:r>
          </w:p>
        </w:tc>
        <w:tc>
          <w:tcPr>
            <w:tcW w:w="3913" w:type="dxa"/>
            <w:gridSpan w:val="5"/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299" type="#_x0000_t75" style="width:94.5pt;height:18pt" o:ole="">
                  <v:imagedata r:id="rId105" o:title=""/>
                </v:shape>
                <w:control r:id="rId112" w:name="TextBox1833" w:shapeid="_x0000_i1299"/>
              </w:object>
            </w:r>
          </w:p>
        </w:tc>
      </w:tr>
      <w:tr w:rsidR="00F6194D" w:rsidTr="00891A98">
        <w:trPr>
          <w:gridAfter w:val="1"/>
          <w:wAfter w:w="56" w:type="dxa"/>
          <w:trHeight w:val="20"/>
          <w:jc w:val="center"/>
        </w:trPr>
        <w:tc>
          <w:tcPr>
            <w:tcW w:w="4506" w:type="dxa"/>
            <w:gridSpan w:val="2"/>
          </w:tcPr>
          <w:p w:rsidR="00F6194D" w:rsidRDefault="00F6194D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01" type="#_x0000_t75" style="width:189.75pt;height:18pt" o:ole="">
                  <v:imagedata r:id="rId101" o:title=""/>
                </v:shape>
                <w:control r:id="rId113" w:name="TextBox2021" w:shapeid="_x0000_i1301"/>
              </w:objec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303" type="#_x0000_t75" style="width:81pt;height:18pt" o:ole="">
                  <v:imagedata r:id="rId103" o:title=""/>
                </v:shape>
                <w:control r:id="rId114" w:name="TextBox2231" w:shapeid="_x0000_i1303"/>
              </w:object>
            </w:r>
          </w:p>
        </w:tc>
        <w:tc>
          <w:tcPr>
            <w:tcW w:w="3913" w:type="dxa"/>
            <w:gridSpan w:val="5"/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  <w:r>
              <w:rPr>
                <w:rFonts w:ascii="Univers LT Pro 55" w:hAnsi="Univers LT Pro 55"/>
              </w:rPr>
              <w:object w:dxaOrig="1440" w:dyaOrig="1440">
                <v:shape id="_x0000_i1305" type="#_x0000_t75" style="width:94.5pt;height:18pt" o:ole="">
                  <v:imagedata r:id="rId105" o:title=""/>
                </v:shape>
                <w:control r:id="rId115" w:name="TextBox1831" w:shapeid="_x0000_i1305"/>
              </w:object>
            </w:r>
          </w:p>
        </w:tc>
      </w:tr>
      <w:tr w:rsidR="00F6194D" w:rsidTr="00891A98">
        <w:trPr>
          <w:gridAfter w:val="1"/>
          <w:wAfter w:w="56" w:type="dxa"/>
          <w:trHeight w:val="20"/>
          <w:jc w:val="center"/>
        </w:trPr>
        <w:tc>
          <w:tcPr>
            <w:tcW w:w="4506" w:type="dxa"/>
            <w:gridSpan w:val="2"/>
          </w:tcPr>
          <w:p w:rsidR="00F6194D" w:rsidRDefault="00F6194D" w:rsidP="00891A98">
            <w:pPr>
              <w:rPr>
                <w:rFonts w:ascii="Univers LT Pro 55" w:hAnsi="Univers LT Pro 55" w:cs="Arial"/>
                <w:lang w:val="en-US"/>
              </w:rPr>
            </w:pPr>
          </w:p>
          <w:p w:rsidR="00F6194D" w:rsidRDefault="00F6194D" w:rsidP="00891A98">
            <w:pPr>
              <w:rPr>
                <w:rFonts w:ascii="Univers LT Pro 55" w:hAnsi="Univers LT Pro 55" w:cs="Arial"/>
                <w:lang w:val="en-U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</w:p>
        </w:tc>
        <w:tc>
          <w:tcPr>
            <w:tcW w:w="3913" w:type="dxa"/>
            <w:gridSpan w:val="5"/>
          </w:tcPr>
          <w:p w:rsidR="00F6194D" w:rsidRDefault="00F6194D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</w:p>
        </w:tc>
      </w:tr>
      <w:tr w:rsidR="00F6194D" w:rsidRPr="00D83992" w:rsidTr="009D3154">
        <w:trPr>
          <w:gridAfter w:val="1"/>
          <w:wAfter w:w="56" w:type="dxa"/>
          <w:trHeight w:val="227"/>
          <w:jc w:val="center"/>
        </w:trPr>
        <w:tc>
          <w:tcPr>
            <w:tcW w:w="10263" w:type="dxa"/>
            <w:gridSpan w:val="9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6194D" w:rsidRPr="001B4E2B" w:rsidRDefault="00F6194D" w:rsidP="007D45AA">
            <w:pPr>
              <w:pStyle w:val="berschrift3"/>
              <w:rPr>
                <w:rFonts w:ascii="Univers LT Pro 55" w:hAnsi="Univers LT Pro 55"/>
                <w:sz w:val="16"/>
                <w:lang w:val="en-US"/>
              </w:rPr>
            </w:pPr>
            <w:r>
              <w:rPr>
                <w:rFonts w:ascii="Univers LT Pro 55" w:hAnsi="Univers LT Pro 55" w:cs="Arial"/>
                <w:caps w:val="0"/>
                <w:sz w:val="16"/>
                <w:lang w:val="en-US"/>
              </w:rPr>
              <w:t xml:space="preserve">Further information the DAAD STIBET III </w:t>
            </w:r>
            <w:r w:rsidR="007D45AA">
              <w:rPr>
                <w:rFonts w:ascii="Univers LT Pro 55" w:hAnsi="Univers LT Pro 55" w:cs="Arial"/>
                <w:caps w:val="0"/>
                <w:sz w:val="16"/>
                <w:lang w:val="en-US"/>
              </w:rPr>
              <w:t>M</w:t>
            </w:r>
            <w:bookmarkStart w:id="0" w:name="_GoBack"/>
            <w:bookmarkEnd w:id="0"/>
            <w:r>
              <w:rPr>
                <w:rFonts w:ascii="Univers LT Pro 55" w:hAnsi="Univers LT Pro 55" w:cs="Arial"/>
                <w:caps w:val="0"/>
                <w:sz w:val="16"/>
                <w:lang w:val="en-US"/>
              </w:rPr>
              <w:t xml:space="preserve">atching Funds </w:t>
            </w:r>
            <w:r w:rsidRPr="001B4E2B">
              <w:rPr>
                <w:rFonts w:ascii="Univers LT Pro 55" w:hAnsi="Univers LT Pro 55" w:cs="Arial"/>
                <w:caps w:val="0"/>
                <w:sz w:val="16"/>
                <w:lang w:val="en-US"/>
              </w:rPr>
              <w:t>committee should consider</w:t>
            </w:r>
          </w:p>
        </w:tc>
      </w:tr>
      <w:tr w:rsidR="00F6194D" w:rsidRPr="008202BC" w:rsidTr="009D3154">
        <w:trPr>
          <w:gridAfter w:val="1"/>
          <w:wAfter w:w="56" w:type="dxa"/>
          <w:trHeight w:val="432"/>
          <w:jc w:val="center"/>
        </w:trPr>
        <w:tc>
          <w:tcPr>
            <w:tcW w:w="10263" w:type="dxa"/>
            <w:gridSpan w:val="9"/>
          </w:tcPr>
          <w:p w:rsidR="00F6194D" w:rsidRPr="003F097B" w:rsidRDefault="00F6194D" w:rsidP="00891A98">
            <w:pPr>
              <w:rPr>
                <w:rFonts w:ascii="Arial" w:hAnsi="Arial" w:cs="Arial"/>
                <w:sz w:val="4"/>
                <w:lang w:val="en-US"/>
              </w:rPr>
            </w:pPr>
          </w:p>
          <w:p w:rsidR="00F6194D" w:rsidRPr="008202BC" w:rsidRDefault="00F6194D" w:rsidP="00891A98">
            <w:pPr>
              <w:pStyle w:val="Textkrper1"/>
              <w:rPr>
                <w:rFonts w:ascii="Univers LT Pro 55" w:hAnsi="Univers LT Pro 55"/>
              </w:rPr>
            </w:pPr>
            <w:r w:rsidRPr="008202BC">
              <w:rPr>
                <w:rFonts w:ascii="Univers LT Pro 55" w:hAnsi="Univers LT Pro 55"/>
                <w:color w:val="FF0000"/>
                <w:lang w:val="en-US"/>
              </w:rPr>
              <w:object w:dxaOrig="1440" w:dyaOrig="1440">
                <v:shape id="_x0000_i1307" type="#_x0000_t75" style="width:499.5pt;height:278.25pt" o:ole="">
                  <v:imagedata r:id="rId116" o:title=""/>
                </v:shape>
                <w:control r:id="rId117" w:name="TextBox17131" w:shapeid="_x0000_i1307"/>
              </w:object>
            </w:r>
          </w:p>
        </w:tc>
      </w:tr>
    </w:tbl>
    <w:p w:rsidR="00D470BC" w:rsidRDefault="00D470BC">
      <w:pPr>
        <w:rPr>
          <w:rFonts w:ascii="Univers LT Pro 55" w:hAnsi="Univers LT Pro 55"/>
          <w:color w:val="FF0000"/>
          <w:lang w:val="en-US"/>
        </w:rPr>
      </w:pPr>
    </w:p>
    <w:p w:rsidR="00D470BC" w:rsidRDefault="00D470BC">
      <w:pPr>
        <w:rPr>
          <w:rFonts w:ascii="Univers LT Pro 55" w:hAnsi="Univers LT Pro 55"/>
          <w:color w:val="FF0000"/>
          <w:lang w:val="en-US"/>
        </w:rPr>
      </w:pPr>
    </w:p>
    <w:p w:rsidR="00D470BC" w:rsidRDefault="00D470BC">
      <w:pPr>
        <w:rPr>
          <w:rFonts w:ascii="Univers LT Pro 55" w:hAnsi="Univers LT Pro 55"/>
          <w:color w:val="FF0000"/>
          <w:lang w:val="en-US"/>
        </w:rPr>
      </w:pPr>
    </w:p>
    <w:tbl>
      <w:tblPr>
        <w:tblStyle w:val="NormaleTabelle1"/>
        <w:tblW w:w="10208" w:type="dxa"/>
        <w:jc w:val="center"/>
        <w:tblInd w:w="0" w:type="dxa"/>
        <w:tblLook w:val="01E0" w:firstRow="1" w:lastRow="1" w:firstColumn="1" w:lastColumn="1" w:noHBand="0" w:noVBand="0"/>
      </w:tblPr>
      <w:tblGrid>
        <w:gridCol w:w="3034"/>
        <w:gridCol w:w="1924"/>
        <w:gridCol w:w="572"/>
        <w:gridCol w:w="3969"/>
        <w:gridCol w:w="236"/>
        <w:gridCol w:w="473"/>
      </w:tblGrid>
      <w:tr w:rsidR="00F54159" w:rsidRPr="00D83992" w:rsidTr="00891A98">
        <w:trPr>
          <w:trHeight w:val="227"/>
          <w:jc w:val="center"/>
        </w:trPr>
        <w:tc>
          <w:tcPr>
            <w:tcW w:w="9925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54159" w:rsidRPr="00BB37B9" w:rsidRDefault="00F54159" w:rsidP="00891A98">
            <w:pPr>
              <w:pStyle w:val="berschrift3"/>
              <w:rPr>
                <w:rFonts w:ascii="Univers LT Pro 55" w:hAnsi="Univers LT Pro 55"/>
                <w:lang w:val="en-US"/>
              </w:rPr>
            </w:pPr>
            <w:r w:rsidRPr="00BB37B9">
              <w:rPr>
                <w:rFonts w:ascii="Univers LT Pro 55" w:hAnsi="Univers LT Pro 55"/>
                <w:caps w:val="0"/>
                <w:sz w:val="16"/>
                <w:lang w:val="en-US"/>
              </w:rPr>
              <w:t>Documents</w:t>
            </w:r>
            <w:r>
              <w:rPr>
                <w:rFonts w:ascii="Univers LT Pro 55" w:hAnsi="Univers LT Pro 55"/>
                <w:sz w:val="16"/>
                <w:lang w:val="en-US"/>
              </w:rPr>
              <w:t xml:space="preserve"> </w:t>
            </w:r>
            <w:r w:rsidRPr="005C7DA4">
              <w:rPr>
                <w:rFonts w:ascii="Univers LT Pro 55" w:hAnsi="Univers LT Pro 55"/>
                <w:b w:val="0"/>
                <w:caps w:val="0"/>
                <w:sz w:val="16"/>
                <w:lang w:val="en-US"/>
              </w:rPr>
              <w:t>(please include in this order)</w:t>
            </w:r>
          </w:p>
        </w:tc>
      </w:tr>
      <w:tr w:rsidR="00F54159" w:rsidRPr="00BC03BA" w:rsidTr="00891A98">
        <w:trPr>
          <w:trHeight w:val="1777"/>
          <w:jc w:val="center"/>
        </w:trPr>
        <w:tc>
          <w:tcPr>
            <w:tcW w:w="495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4159" w:rsidRPr="006A14ED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09" type="#_x0000_t75" style="width:159.75pt;height:18pt" o:ole="">
                  <v:imagedata r:id="rId118" o:title=""/>
                </v:shape>
                <w:control r:id="rId119" w:name="CheckBox23" w:shapeid="_x0000_i1309"/>
              </w:object>
            </w:r>
            <w:r w:rsidRPr="006A14ED">
              <w:rPr>
                <w:rFonts w:ascii="Univers LT Pro 55" w:hAnsi="Univers LT Pro 55" w:cs="Arial"/>
                <w:lang w:val="en-US"/>
              </w:rPr>
              <w:t xml:space="preserve">  </w:t>
            </w:r>
          </w:p>
          <w:p w:rsidR="00F54159" w:rsidRPr="006A14ED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11" type="#_x0000_t75" style="width:159.75pt;height:18pt" o:ole="">
                  <v:imagedata r:id="rId120" o:title=""/>
                </v:shape>
                <w:control r:id="rId121" w:name="CheckBox33" w:shapeid="_x0000_i1311"/>
              </w:object>
            </w:r>
            <w:r>
              <w:rPr>
                <w:rFonts w:ascii="Univers LT Pro 55" w:hAnsi="Univers LT Pro 55" w:cs="Arial"/>
                <w:lang w:val="en-US"/>
              </w:rPr>
              <w:t xml:space="preserve"> </w:t>
            </w:r>
          </w:p>
          <w:p w:rsidR="00F54159" w:rsidRPr="006A14ED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13" type="#_x0000_t75" style="width:159.75pt;height:18pt" o:ole="">
                  <v:imagedata r:id="rId122" o:title=""/>
                </v:shape>
                <w:control r:id="rId123" w:name="CheckBox4" w:shapeid="_x0000_i1313"/>
              </w:object>
            </w:r>
            <w:r w:rsidRPr="006A14ED">
              <w:rPr>
                <w:rFonts w:ascii="Univers LT Pro 55" w:hAnsi="Univers LT Pro 55" w:cs="Arial"/>
                <w:lang w:val="en-US"/>
              </w:rPr>
              <w:t xml:space="preserve">  </w:t>
            </w:r>
            <w:r w:rsidRPr="006A14ED">
              <w:rPr>
                <w:rFonts w:ascii="Univers LT Pro 55" w:hAnsi="Univers LT Pro 55" w:cs="Arial"/>
                <w:lang w:val="en-US"/>
              </w:rPr>
              <w:tab/>
            </w:r>
          </w:p>
          <w:p w:rsidR="00F54159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15" type="#_x0000_t75" style="width:159.75pt;height:18pt" o:ole="">
                  <v:imagedata r:id="rId124" o:title=""/>
                </v:shape>
                <w:control r:id="rId125" w:name="CheckBox5" w:shapeid="_x0000_i1315"/>
              </w:object>
            </w:r>
            <w:r w:rsidRPr="006A14ED">
              <w:rPr>
                <w:rFonts w:ascii="Univers LT Pro 55" w:hAnsi="Univers LT Pro 55" w:cs="Arial"/>
                <w:lang w:val="en-US"/>
              </w:rPr>
              <w:t xml:space="preserve"> </w:t>
            </w:r>
          </w:p>
        </w:tc>
        <w:tc>
          <w:tcPr>
            <w:tcW w:w="4967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F54159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17" type="#_x0000_t75" style="width:216.75pt;height:18pt" o:ole="">
                  <v:imagedata r:id="rId126" o:title=""/>
                </v:shape>
                <w:control r:id="rId127" w:name="CheckBox8" w:shapeid="_x0000_i1317"/>
              </w:object>
            </w:r>
          </w:p>
          <w:p w:rsidR="00F54159" w:rsidRPr="006A14ED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19" type="#_x0000_t75" style="width:217.5pt;height:18pt" o:ole="">
                  <v:imagedata r:id="rId128" o:title=""/>
                </v:shape>
                <w:control r:id="rId129" w:name="CheckBox9" w:shapeid="_x0000_i1319"/>
              </w:object>
            </w:r>
          </w:p>
          <w:p w:rsidR="00F54159" w:rsidRPr="006A14ED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21" type="#_x0000_t75" style="width:218.25pt;height:18pt" o:ole="">
                  <v:imagedata r:id="rId130" o:title=""/>
                </v:shape>
                <w:control r:id="rId131" w:name="CheckBox10" w:shapeid="_x0000_i1321"/>
              </w:object>
            </w:r>
            <w:r>
              <w:rPr>
                <w:rFonts w:ascii="Univers LT Pro 55" w:hAnsi="Univers LT Pro 55" w:cs="Arial"/>
                <w:lang w:val="en-US"/>
              </w:rPr>
              <w:t xml:space="preserve"> </w:t>
            </w:r>
          </w:p>
          <w:p w:rsidR="00F54159" w:rsidRPr="00BC03BA" w:rsidRDefault="00F54159" w:rsidP="00891A98">
            <w:pPr>
              <w:rPr>
                <w:rFonts w:ascii="Univers LT Pro 55" w:hAnsi="Univers LT Pro 55" w:cs="Arial"/>
                <w:lang w:val="en-US"/>
              </w:rPr>
            </w:pP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23" type="#_x0000_t75" style="width:218.25pt;height:18pt" o:ole="">
                  <v:imagedata r:id="rId132" o:title=""/>
                </v:shape>
                <w:control r:id="rId133" w:name="CheckBox11" w:shapeid="_x0000_i1323"/>
              </w:object>
            </w:r>
            <w:r w:rsidRPr="006A14ED">
              <w:rPr>
                <w:rFonts w:ascii="Univers LT Pro 55" w:hAnsi="Univers LT Pro 55" w:cs="Arial"/>
                <w:lang w:val="en-US"/>
              </w:rPr>
              <w:t xml:space="preserve">  </w:t>
            </w:r>
            <w:r>
              <w:rPr>
                <w:rFonts w:ascii="Univers LT Pro 55" w:hAnsi="Univers LT Pro 55" w:cs="Arial"/>
                <w:lang w:val="en-US"/>
              </w:rPr>
              <w:object w:dxaOrig="1440" w:dyaOrig="1440">
                <v:shape id="_x0000_i1325" type="#_x0000_t75" style="width:218.25pt;height:18pt" o:ole="">
                  <v:imagedata r:id="rId134" o:title=""/>
                </v:shape>
                <w:control r:id="rId135" w:name="CheckBox111" w:shapeid="_x0000_i1325"/>
              </w:object>
            </w:r>
          </w:p>
        </w:tc>
      </w:tr>
      <w:tr w:rsidR="00F54159" w:rsidRPr="00D81E70" w:rsidTr="00891A98">
        <w:trPr>
          <w:trHeight w:val="564"/>
          <w:jc w:val="center"/>
        </w:trPr>
        <w:tc>
          <w:tcPr>
            <w:tcW w:w="5530" w:type="dxa"/>
            <w:gridSpan w:val="3"/>
            <w:vAlign w:val="bottom"/>
          </w:tcPr>
          <w:p w:rsidR="00F54159" w:rsidRDefault="00F54159" w:rsidP="00891A98">
            <w:pPr>
              <w:pStyle w:val="Textkrper1"/>
              <w:rPr>
                <w:rFonts w:ascii="Univers LT Pro 55" w:hAnsi="Univers LT Pro 55"/>
                <w:sz w:val="2"/>
                <w:lang w:val="en-US"/>
              </w:rPr>
            </w:pPr>
            <w:r w:rsidRPr="001E7BED">
              <w:rPr>
                <w:rFonts w:ascii="Univers LT Pro 55" w:hAnsi="Univers LT Pro 55" w:cs="Arial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B5F927" wp14:editId="27243B3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27305</wp:posOffset>
                      </wp:positionV>
                      <wp:extent cx="6266815" cy="442595"/>
                      <wp:effectExtent l="0" t="0" r="635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681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159" w:rsidRDefault="00F54159" w:rsidP="00F54159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rFonts w:ascii="Univers LT Pro 55" w:hAnsi="Univers LT Pro 55" w:cs="Arial"/>
                                      <w:lang w:val="en-US"/>
                                    </w:rPr>
                                  </w:pPr>
                                  <w:r w:rsidRPr="00B81134">
                                    <w:rPr>
                                      <w:rFonts w:ascii="Univers LT Pro 55" w:hAnsi="Univers LT Pro 55" w:cs="Arial"/>
                                      <w:lang w:val="en-US"/>
                                    </w:rPr>
                                    <w:t>Data protection regarding Article 13 GDPR</w:t>
                                  </w:r>
                                </w:p>
                                <w:p w:rsidR="00F54159" w:rsidRDefault="00F54159" w:rsidP="00F54159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rFonts w:ascii="Univers LT Pro 55" w:hAnsi="Univers LT Pro 55" w:cs="Arial"/>
                                      <w:lang w:val="en-US"/>
                                    </w:rPr>
                                  </w:pPr>
                                  <w:r w:rsidRPr="00B81134">
                                    <w:rPr>
                                      <w:rFonts w:ascii="Univers LT Pro 55" w:hAnsi="Univers LT Pro 55" w:cs="Arial"/>
                                      <w:lang w:val="en-US"/>
                                    </w:rPr>
                                    <w:t>I have been provided with the privacy information reg</w:t>
                                  </w:r>
                                  <w:r>
                                    <w:rPr>
                                      <w:rFonts w:ascii="Univers LT Pro 55" w:hAnsi="Univers LT Pro 55" w:cs="Arial"/>
                                      <w:lang w:val="en-US"/>
                                    </w:rPr>
                                    <w:t>arding the STIBET application at</w:t>
                                  </w:r>
                                  <w:r w:rsidRPr="00B81134">
                                    <w:rPr>
                                      <w:rFonts w:ascii="Univers LT Pro 55" w:hAnsi="Univers LT Pro 55" w:cs="Arial"/>
                                      <w:lang w:val="en-US"/>
                                    </w:rPr>
                                    <w:t xml:space="preserve"> the International Office</w:t>
                                  </w:r>
                                  <w:r>
                                    <w:rPr>
                                      <w:rFonts w:ascii="Univers LT Pro 55" w:hAnsi="Univers LT Pro 55" w:cs="Arial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F54159" w:rsidRPr="00EB2405" w:rsidRDefault="00F54159" w:rsidP="00F54159">
                                  <w:pPr>
                                    <w:rPr>
                                      <w:rFonts w:ascii="Univers LT Pro 55" w:hAnsi="Univers LT Pro 55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15pt;margin-top:2.15pt;width:493.45pt;height:3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" stroked="f">
                      <v:textbox>
                        <w:txbxContent>
                          <w:p w:rsidR="00F54159" w:rsidRDefault="00F54159" w:rsidP="00F5415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Univers LT Pro 55" w:hAnsi="Univers LT Pro 55" w:cs="Arial"/>
                                <w:lang w:val="en-US"/>
                              </w:rPr>
                            </w:pPr>
                            <w:r w:rsidRPr="00B81134">
                              <w:rPr>
                                <w:rFonts w:ascii="Univers LT Pro 55" w:hAnsi="Univers LT Pro 55" w:cs="Arial"/>
                                <w:lang w:val="en-US"/>
                              </w:rPr>
                              <w:t>Data protection regarding Article 13 GDPR</w:t>
                            </w:r>
                          </w:p>
                          <w:p w:rsidR="00F54159" w:rsidRDefault="00F54159" w:rsidP="00F5415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Univers LT Pro 55" w:hAnsi="Univers LT Pro 55" w:cs="Arial"/>
                                <w:lang w:val="en-US"/>
                              </w:rPr>
                            </w:pPr>
                            <w:r w:rsidRPr="00B81134">
                              <w:rPr>
                                <w:rFonts w:ascii="Univers LT Pro 55" w:hAnsi="Univers LT Pro 55" w:cs="Arial"/>
                                <w:lang w:val="en-US"/>
                              </w:rPr>
                              <w:t>I have been provided with the privacy information reg</w:t>
                            </w:r>
                            <w:r>
                              <w:rPr>
                                <w:rFonts w:ascii="Univers LT Pro 55" w:hAnsi="Univers LT Pro 55" w:cs="Arial"/>
                                <w:lang w:val="en-US"/>
                              </w:rPr>
                              <w:t>arding the STIBET application at</w:t>
                            </w:r>
                            <w:r w:rsidRPr="00B81134">
                              <w:rPr>
                                <w:rFonts w:ascii="Univers LT Pro 55" w:hAnsi="Univers LT Pro 55" w:cs="Arial"/>
                                <w:lang w:val="en-US"/>
                              </w:rPr>
                              <w:t xml:space="preserve"> the International Office</w:t>
                            </w:r>
                            <w:r>
                              <w:rPr>
                                <w:rFonts w:ascii="Univers LT Pro 55" w:hAnsi="Univers LT Pro 55" w:cs="Arial"/>
                                <w:lang w:val="en-US"/>
                              </w:rPr>
                              <w:t>.</w:t>
                            </w:r>
                          </w:p>
                          <w:p w:rsidR="00F54159" w:rsidRPr="00EB2405" w:rsidRDefault="00F54159" w:rsidP="00F54159">
                            <w:pPr>
                              <w:rPr>
                                <w:rFonts w:ascii="Univers LT Pro 55" w:hAnsi="Univers LT Pro 55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4159" w:rsidRDefault="00F54159" w:rsidP="00891A98">
            <w:pPr>
              <w:pStyle w:val="Textkrper1"/>
              <w:rPr>
                <w:rFonts w:ascii="Univers LT Pro 55" w:hAnsi="Univers LT Pro 55"/>
                <w:sz w:val="2"/>
                <w:lang w:val="en-US"/>
              </w:rPr>
            </w:pPr>
          </w:p>
          <w:p w:rsidR="00F54159" w:rsidRDefault="00F54159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  <w:p w:rsidR="00F54159" w:rsidRDefault="00F54159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  <w:p w:rsidR="00F54159" w:rsidRPr="00B41AF0" w:rsidRDefault="00F54159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  <w:p w:rsidR="00F54159" w:rsidRPr="00572974" w:rsidRDefault="00F54159" w:rsidP="00891A98">
            <w:pPr>
              <w:pStyle w:val="Textkrper1"/>
              <w:rPr>
                <w:rFonts w:ascii="Univers LT Pro 55" w:hAnsi="Univers LT Pro 55"/>
                <w:sz w:val="2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54159" w:rsidRPr="00D81E70" w:rsidRDefault="00F54159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/>
                <w:lang w:val="en-US"/>
              </w:rPr>
              <w:t xml:space="preserve">       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bottom"/>
          </w:tcPr>
          <w:p w:rsidR="00F54159" w:rsidRPr="00D81E70" w:rsidRDefault="00F54159" w:rsidP="00891A98">
            <w:pPr>
              <w:pStyle w:val="Textkrper1"/>
              <w:rPr>
                <w:rFonts w:ascii="Univers LT Pro 55" w:hAnsi="Univers LT Pro 55"/>
                <w:lang w:val="en-US"/>
              </w:rPr>
            </w:pPr>
          </w:p>
        </w:tc>
      </w:tr>
      <w:tr w:rsidR="00F54159" w:rsidRPr="00BA1D5A" w:rsidTr="00891A98">
        <w:trPr>
          <w:gridAfter w:val="1"/>
          <w:wAfter w:w="473" w:type="dxa"/>
          <w:trHeight w:val="637"/>
          <w:jc w:val="center"/>
        </w:trPr>
        <w:tc>
          <w:tcPr>
            <w:tcW w:w="3034" w:type="dxa"/>
            <w:vAlign w:val="center"/>
          </w:tcPr>
          <w:p w:rsidR="00F54159" w:rsidRPr="00D81E70" w:rsidRDefault="00F54159" w:rsidP="00891A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65" w:type="dxa"/>
            <w:gridSpan w:val="3"/>
            <w:vAlign w:val="center"/>
          </w:tcPr>
          <w:p w:rsidR="00F54159" w:rsidRPr="002C3987" w:rsidRDefault="00F54159" w:rsidP="00891A98">
            <w:pPr>
              <w:pStyle w:val="Textkrper1"/>
              <w:spacing w:before="0"/>
              <w:jc w:val="center"/>
              <w:rPr>
                <w:rFonts w:ascii="Univers LT Pro 55" w:hAnsi="Univers LT Pro 55"/>
                <w:lang w:val="en-US"/>
              </w:rPr>
            </w:pPr>
            <w:r>
              <w:rPr>
                <w:rFonts w:ascii="Univers LT Pro 55" w:hAnsi="Univers LT Pro 55" w:cs="Arial"/>
                <w:spacing w:val="0"/>
                <w:lang w:val="en-US" w:eastAsia="en-US" w:bidi="mni-IN"/>
              </w:rPr>
              <w:t xml:space="preserve">            </w:t>
            </w:r>
            <w:r w:rsidRPr="00DC3485">
              <w:rPr>
                <w:rFonts w:ascii="Univers LT Pro 55" w:hAnsi="Univers LT Pro 55" w:cs="Arial"/>
                <w:spacing w:val="0"/>
                <w:lang w:val="en-US" w:eastAsia="en-US" w:bidi="mni-IN"/>
              </w:rPr>
              <w:t>Place, date and signature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54159" w:rsidRPr="00BA1D5A" w:rsidRDefault="00F54159" w:rsidP="00891A98">
            <w:pPr>
              <w:pStyle w:val="Textkrper1"/>
              <w:spacing w:before="0"/>
              <w:rPr>
                <w:rFonts w:ascii="Univers LT Pro 55" w:hAnsi="Univers LT Pro 55"/>
              </w:rPr>
            </w:pPr>
          </w:p>
        </w:tc>
      </w:tr>
    </w:tbl>
    <w:p w:rsidR="00D470BC" w:rsidRDefault="00D470BC">
      <w:pPr>
        <w:rPr>
          <w:rFonts w:ascii="Univers LT Pro 55" w:hAnsi="Univers LT Pro 55"/>
          <w:color w:val="FF0000"/>
          <w:lang w:val="en-US"/>
        </w:rPr>
      </w:pPr>
    </w:p>
    <w:p w:rsidR="00D470BC" w:rsidRDefault="00FB75EA">
      <w:pPr>
        <w:rPr>
          <w:rFonts w:ascii="Univers LT Pro 55" w:hAnsi="Univers LT Pro 55"/>
          <w:color w:val="FF0000"/>
          <w:lang w:val="en-US"/>
        </w:rPr>
      </w:pPr>
      <w:r w:rsidRPr="00CE64F5">
        <w:rPr>
          <w:rFonts w:ascii="Univers LT Pro 55" w:hAnsi="Univers LT Pro 55"/>
          <w:color w:val="FF0000"/>
          <w:lang w:eastAsia="de-DE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C7632" wp14:editId="4E2F3F12">
                <wp:simplePos x="0" y="0"/>
                <wp:positionH relativeFrom="column">
                  <wp:posOffset>2915447</wp:posOffset>
                </wp:positionH>
                <wp:positionV relativeFrom="paragraph">
                  <wp:posOffset>71755</wp:posOffset>
                </wp:positionV>
                <wp:extent cx="405130" cy="140398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08F" w:rsidRPr="00F45973" w:rsidRDefault="0032608F" w:rsidP="0032608F">
                            <w:pPr>
                              <w:rPr>
                                <w:rFonts w:ascii="Univers LT Pro 55" w:hAnsi="Univers LT Pro 55"/>
                              </w:rPr>
                            </w:pPr>
                            <w:r>
                              <w:rPr>
                                <w:rFonts w:ascii="Univers LT Pro 55" w:hAnsi="Univers LT Pro 55"/>
                              </w:rPr>
                              <w:t>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9.55pt;margin-top:5.65pt;width:31.9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" stroked="f">
                <v:textbox style="mso-fit-shape-to-text:t">
                  <w:txbxContent>
                    <w:p w:rsidR="0032608F" w:rsidRPr="00F45973" w:rsidRDefault="0032608F" w:rsidP="0032608F">
                      <w:pPr>
                        <w:rPr>
                          <w:rFonts w:ascii="Univers LT Pro 55" w:hAnsi="Univers LT Pro 55"/>
                        </w:rPr>
                      </w:pPr>
                      <w:bookmarkStart w:id="1" w:name="_GoBack"/>
                      <w:r>
                        <w:rPr>
                          <w:rFonts w:ascii="Univers LT Pro 55" w:hAnsi="Univers LT Pro 55"/>
                        </w:rPr>
                        <w:t>3</w:t>
                      </w:r>
                      <w:r>
                        <w:rPr>
                          <w:rFonts w:ascii="Univers LT Pro 55" w:hAnsi="Univers LT Pro 55"/>
                        </w:rPr>
                        <w:t>/3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70BC" w:rsidRDefault="00D470BC">
      <w:pPr>
        <w:rPr>
          <w:rFonts w:ascii="Univers LT Pro 55" w:hAnsi="Univers LT Pro 55"/>
          <w:color w:val="FF0000"/>
          <w:lang w:val="en-US"/>
        </w:rPr>
      </w:pPr>
    </w:p>
    <w:sectPr w:rsidR="00D470BC" w:rsidSect="00257B5D">
      <w:headerReference w:type="default" r:id="rId136"/>
      <w:footerReference w:type="default" r:id="rId13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41" w:rsidRDefault="00C33541" w:rsidP="000A7037">
      <w:r>
        <w:separator/>
      </w:r>
    </w:p>
  </w:endnote>
  <w:endnote w:type="continuationSeparator" w:id="0">
    <w:p w:rsidR="00C33541" w:rsidRDefault="00C33541" w:rsidP="000A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41" w:rsidRPr="00E73EE6" w:rsidRDefault="00C33541" w:rsidP="000A7037">
    <w:pPr>
      <w:pStyle w:val="Fuzeile"/>
      <w:tabs>
        <w:tab w:val="clear" w:pos="4536"/>
        <w:tab w:val="clear" w:pos="9072"/>
        <w:tab w:val="center" w:pos="7797"/>
        <w:tab w:val="right" w:pos="9639"/>
      </w:tabs>
      <w:ind w:left="7080" w:right="-2072"/>
      <w:rPr>
        <w:szCs w:val="18"/>
      </w:rPr>
    </w:pPr>
    <w:r>
      <w:rPr>
        <w:rFonts w:ascii="Univers LT Pro 55" w:hAnsi="Univers LT Pro 55"/>
        <w:sz w:val="15"/>
        <w:szCs w:val="15"/>
      </w:rPr>
      <w:t xml:space="preserve">   </w:t>
    </w:r>
    <w:r>
      <w:rPr>
        <w:lang w:eastAsia="de-DE" w:bidi="ar-SA"/>
      </w:rPr>
      <w:drawing>
        <wp:inline distT="0" distB="0" distL="0" distR="0" wp14:anchorId="0C8D13BE" wp14:editId="1B3B0BEF">
          <wp:extent cx="695325" cy="190500"/>
          <wp:effectExtent l="0" t="0" r="9525" b="0"/>
          <wp:docPr id="12" name="Grafik 189" descr="logo_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9" descr="logo_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 LT Pro 55" w:hAnsi="Univers LT Pro 55"/>
        <w:sz w:val="15"/>
        <w:szCs w:val="15"/>
      </w:rPr>
      <w:t xml:space="preserve">    </w:t>
    </w:r>
    <w:r w:rsidRPr="000A7037">
      <w:rPr>
        <w:rFonts w:ascii="Univers LT Pro 55" w:hAnsi="Univers LT Pro 55"/>
        <w:sz w:val="15"/>
        <w:szCs w:val="15"/>
      </w:rPr>
      <w:t>uni-stuttgart.de</w:t>
    </w:r>
    <w:r w:rsidRPr="000A7037">
      <w:rPr>
        <w:rFonts w:ascii="Univers LT Pro 55" w:hAnsi="Univers LT Pro 55" w:cs="Arial"/>
        <w:sz w:val="15"/>
        <w:szCs w:val="15"/>
      </w:rPr>
      <w:t>/io</w:t>
    </w:r>
  </w:p>
  <w:p w:rsidR="00C33541" w:rsidRDefault="00C335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41" w:rsidRDefault="00C33541" w:rsidP="000A7037">
      <w:r>
        <w:separator/>
      </w:r>
    </w:p>
  </w:footnote>
  <w:footnote w:type="continuationSeparator" w:id="0">
    <w:p w:rsidR="00C33541" w:rsidRDefault="00C33541" w:rsidP="000A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41" w:rsidRPr="00352786" w:rsidRDefault="00C33541" w:rsidP="00352786">
    <w:pPr>
      <w:pStyle w:val="Kopfzeile"/>
    </w:pPr>
    <w:r w:rsidRPr="00352786">
      <w:rPr>
        <w:lang w:eastAsia="de-DE" w:bidi="ar-SA"/>
      </w:rPr>
      <w:drawing>
        <wp:anchor distT="0" distB="0" distL="114300" distR="114300" simplePos="0" relativeHeight="251661312" behindDoc="0" locked="0" layoutInCell="1" allowOverlap="1" wp14:anchorId="48ABB077" wp14:editId="7D9D9CAB">
          <wp:simplePos x="0" y="0"/>
          <wp:positionH relativeFrom="column">
            <wp:posOffset>4309745</wp:posOffset>
          </wp:positionH>
          <wp:positionV relativeFrom="paragraph">
            <wp:posOffset>-116205</wp:posOffset>
          </wp:positionV>
          <wp:extent cx="1476937" cy="423769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937" cy="423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786">
      <w:rPr>
        <w:lang w:eastAsia="de-DE" w:bidi="ar-SA"/>
      </w:rPr>
      <w:drawing>
        <wp:anchor distT="0" distB="0" distL="114300" distR="114300" simplePos="0" relativeHeight="251660288" behindDoc="0" locked="0" layoutInCell="1" allowOverlap="1" wp14:anchorId="22904B5A" wp14:editId="14A77F82">
          <wp:simplePos x="0" y="0"/>
          <wp:positionH relativeFrom="column">
            <wp:posOffset>2205355</wp:posOffset>
          </wp:positionH>
          <wp:positionV relativeFrom="paragraph">
            <wp:posOffset>-78105</wp:posOffset>
          </wp:positionV>
          <wp:extent cx="828675" cy="459740"/>
          <wp:effectExtent l="0" t="0" r="952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wärtiges_Amt_Logo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786">
      <w:rPr>
        <w:lang w:eastAsia="de-DE" w:bidi="ar-SA"/>
      </w:rPr>
      <w:drawing>
        <wp:anchor distT="0" distB="0" distL="114300" distR="114300" simplePos="0" relativeHeight="251659264" behindDoc="0" locked="0" layoutInCell="1" allowOverlap="1" wp14:anchorId="78D36076" wp14:editId="60287E95">
          <wp:simplePos x="0" y="0"/>
          <wp:positionH relativeFrom="column">
            <wp:posOffset>-347345</wp:posOffset>
          </wp:positionH>
          <wp:positionV relativeFrom="paragraph">
            <wp:posOffset>-78105</wp:posOffset>
          </wp:positionV>
          <wp:extent cx="1752600" cy="422910"/>
          <wp:effectExtent l="0" t="0" r="0" b="0"/>
          <wp:wrapNone/>
          <wp:docPr id="11" name="Grafik 11" descr="G:\dez2\Gemeinsam\CI\Neues Logo und Corporate Design 2016\Logo IZ\Logo_Uni_Stuttgart_IZ_Engli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ez2\Gemeinsam\CI\Neues Logo und Corporate Design 2016\Logo IZ\Logo_Uni_Stuttgart_IZ_Englisc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BDD"/>
    <w:multiLevelType w:val="hybridMultilevel"/>
    <w:tmpl w:val="A1920018"/>
    <w:lvl w:ilvl="0" w:tplc="DC7043D4">
      <w:start w:val="5"/>
      <w:numFmt w:val="bullet"/>
      <w:lvlText w:val="-"/>
      <w:lvlJc w:val="left"/>
      <w:pPr>
        <w:ind w:left="720" w:hanging="360"/>
      </w:pPr>
      <w:rPr>
        <w:rFonts w:ascii="Univers LT Pro 55" w:eastAsia="Times New Roman" w:hAnsi="Univers LT Pro 55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34601"/>
    <w:multiLevelType w:val="hybridMultilevel"/>
    <w:tmpl w:val="184EB450"/>
    <w:lvl w:ilvl="0" w:tplc="0394A6D0">
      <w:start w:val="5"/>
      <w:numFmt w:val="bullet"/>
      <w:lvlText w:val="-"/>
      <w:lvlJc w:val="left"/>
      <w:pPr>
        <w:ind w:left="720" w:hanging="360"/>
      </w:pPr>
      <w:rPr>
        <w:rFonts w:ascii="Univers LT Pro 55" w:eastAsia="Times New Roman" w:hAnsi="Univers LT Pro 55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31D65"/>
    <w:multiLevelType w:val="hybridMultilevel"/>
    <w:tmpl w:val="DADCC1A2"/>
    <w:lvl w:ilvl="0" w:tplc="35683670">
      <w:start w:val="5"/>
      <w:numFmt w:val="bullet"/>
      <w:lvlText w:val="-"/>
      <w:lvlJc w:val="left"/>
      <w:pPr>
        <w:ind w:left="720" w:hanging="360"/>
      </w:pPr>
      <w:rPr>
        <w:rFonts w:ascii="Univers LT Pro 55" w:eastAsia="Times New Roman" w:hAnsi="Univers LT Pro 55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CA"/>
    <w:rsid w:val="00001E0A"/>
    <w:rsid w:val="00003875"/>
    <w:rsid w:val="0000679B"/>
    <w:rsid w:val="000161BF"/>
    <w:rsid w:val="00036983"/>
    <w:rsid w:val="000404C4"/>
    <w:rsid w:val="00042D13"/>
    <w:rsid w:val="00044591"/>
    <w:rsid w:val="00062F79"/>
    <w:rsid w:val="000636F3"/>
    <w:rsid w:val="000675F0"/>
    <w:rsid w:val="00080E6A"/>
    <w:rsid w:val="00081060"/>
    <w:rsid w:val="00092624"/>
    <w:rsid w:val="000A7037"/>
    <w:rsid w:val="000D0248"/>
    <w:rsid w:val="000D54E2"/>
    <w:rsid w:val="000E39CE"/>
    <w:rsid w:val="000F3141"/>
    <w:rsid w:val="000F65C5"/>
    <w:rsid w:val="00102EBF"/>
    <w:rsid w:val="00106163"/>
    <w:rsid w:val="001122B0"/>
    <w:rsid w:val="00120827"/>
    <w:rsid w:val="00120A52"/>
    <w:rsid w:val="00123854"/>
    <w:rsid w:val="00125C35"/>
    <w:rsid w:val="0013029A"/>
    <w:rsid w:val="00131631"/>
    <w:rsid w:val="00145330"/>
    <w:rsid w:val="00153D67"/>
    <w:rsid w:val="001624D3"/>
    <w:rsid w:val="001652BF"/>
    <w:rsid w:val="00172CDE"/>
    <w:rsid w:val="001805F2"/>
    <w:rsid w:val="00185F97"/>
    <w:rsid w:val="00191C1D"/>
    <w:rsid w:val="001929FB"/>
    <w:rsid w:val="001B4E2B"/>
    <w:rsid w:val="001B63F5"/>
    <w:rsid w:val="001C2442"/>
    <w:rsid w:val="001C2B49"/>
    <w:rsid w:val="001C6D8B"/>
    <w:rsid w:val="001C7B67"/>
    <w:rsid w:val="001D04E7"/>
    <w:rsid w:val="001D69D9"/>
    <w:rsid w:val="001E4A90"/>
    <w:rsid w:val="001E7BED"/>
    <w:rsid w:val="001F056C"/>
    <w:rsid w:val="001F1A36"/>
    <w:rsid w:val="00202F0C"/>
    <w:rsid w:val="00207E22"/>
    <w:rsid w:val="00210C8B"/>
    <w:rsid w:val="00214B72"/>
    <w:rsid w:val="00215BFE"/>
    <w:rsid w:val="0021633B"/>
    <w:rsid w:val="00220248"/>
    <w:rsid w:val="002237A8"/>
    <w:rsid w:val="002271B3"/>
    <w:rsid w:val="002336AB"/>
    <w:rsid w:val="00234E31"/>
    <w:rsid w:val="0024415E"/>
    <w:rsid w:val="0024494C"/>
    <w:rsid w:val="00244FD9"/>
    <w:rsid w:val="00245175"/>
    <w:rsid w:val="00245197"/>
    <w:rsid w:val="002456A2"/>
    <w:rsid w:val="002510D1"/>
    <w:rsid w:val="002551A2"/>
    <w:rsid w:val="00257B5D"/>
    <w:rsid w:val="0026377F"/>
    <w:rsid w:val="00267BF0"/>
    <w:rsid w:val="00272EFD"/>
    <w:rsid w:val="00284FD6"/>
    <w:rsid w:val="00293B1C"/>
    <w:rsid w:val="0029466F"/>
    <w:rsid w:val="002A26BD"/>
    <w:rsid w:val="002A6DCD"/>
    <w:rsid w:val="002B45FA"/>
    <w:rsid w:val="002B6629"/>
    <w:rsid w:val="002B6703"/>
    <w:rsid w:val="002B7961"/>
    <w:rsid w:val="002C227F"/>
    <w:rsid w:val="002C3987"/>
    <w:rsid w:val="002C4B40"/>
    <w:rsid w:val="002D2F49"/>
    <w:rsid w:val="002D6262"/>
    <w:rsid w:val="002E64C8"/>
    <w:rsid w:val="002F037B"/>
    <w:rsid w:val="00305EA5"/>
    <w:rsid w:val="00322F50"/>
    <w:rsid w:val="0032608F"/>
    <w:rsid w:val="00332DB2"/>
    <w:rsid w:val="00333E25"/>
    <w:rsid w:val="003375AB"/>
    <w:rsid w:val="003418A4"/>
    <w:rsid w:val="00342A9B"/>
    <w:rsid w:val="00352786"/>
    <w:rsid w:val="00356B3F"/>
    <w:rsid w:val="00360702"/>
    <w:rsid w:val="00367717"/>
    <w:rsid w:val="003814A4"/>
    <w:rsid w:val="0039451E"/>
    <w:rsid w:val="003B21F5"/>
    <w:rsid w:val="003B4FD1"/>
    <w:rsid w:val="003B6759"/>
    <w:rsid w:val="003C48FE"/>
    <w:rsid w:val="003C5108"/>
    <w:rsid w:val="003C6A28"/>
    <w:rsid w:val="003C7BB2"/>
    <w:rsid w:val="003D10F5"/>
    <w:rsid w:val="003D6075"/>
    <w:rsid w:val="003E61BE"/>
    <w:rsid w:val="003F08AB"/>
    <w:rsid w:val="003F097B"/>
    <w:rsid w:val="003F1C47"/>
    <w:rsid w:val="003F3825"/>
    <w:rsid w:val="00404EFF"/>
    <w:rsid w:val="004058D0"/>
    <w:rsid w:val="00405D54"/>
    <w:rsid w:val="004142A4"/>
    <w:rsid w:val="00422D51"/>
    <w:rsid w:val="0042454E"/>
    <w:rsid w:val="00434D89"/>
    <w:rsid w:val="00443F2C"/>
    <w:rsid w:val="00460D2C"/>
    <w:rsid w:val="00461FD8"/>
    <w:rsid w:val="00463766"/>
    <w:rsid w:val="00463DAE"/>
    <w:rsid w:val="00463DEF"/>
    <w:rsid w:val="004716BA"/>
    <w:rsid w:val="00475BE4"/>
    <w:rsid w:val="0048774D"/>
    <w:rsid w:val="004A44D0"/>
    <w:rsid w:val="004C3BC9"/>
    <w:rsid w:val="004C4007"/>
    <w:rsid w:val="004C6316"/>
    <w:rsid w:val="004E454A"/>
    <w:rsid w:val="004F4396"/>
    <w:rsid w:val="005059CF"/>
    <w:rsid w:val="0051127D"/>
    <w:rsid w:val="00511B90"/>
    <w:rsid w:val="00511DD3"/>
    <w:rsid w:val="005136A0"/>
    <w:rsid w:val="00513B1E"/>
    <w:rsid w:val="00525C7E"/>
    <w:rsid w:val="00532525"/>
    <w:rsid w:val="00532DD0"/>
    <w:rsid w:val="0053578E"/>
    <w:rsid w:val="005370EE"/>
    <w:rsid w:val="005374F3"/>
    <w:rsid w:val="00546BDA"/>
    <w:rsid w:val="00547F5E"/>
    <w:rsid w:val="005508F0"/>
    <w:rsid w:val="00561C8C"/>
    <w:rsid w:val="0056489F"/>
    <w:rsid w:val="005650BB"/>
    <w:rsid w:val="00570180"/>
    <w:rsid w:val="00572974"/>
    <w:rsid w:val="0057616A"/>
    <w:rsid w:val="00594FD1"/>
    <w:rsid w:val="00596AC8"/>
    <w:rsid w:val="005A64EF"/>
    <w:rsid w:val="005C2765"/>
    <w:rsid w:val="005C7DA4"/>
    <w:rsid w:val="005D38A7"/>
    <w:rsid w:val="005F55A5"/>
    <w:rsid w:val="00606FA1"/>
    <w:rsid w:val="00610ADB"/>
    <w:rsid w:val="006125A3"/>
    <w:rsid w:val="00612687"/>
    <w:rsid w:val="006171B6"/>
    <w:rsid w:val="006209B2"/>
    <w:rsid w:val="00621D11"/>
    <w:rsid w:val="00624CC8"/>
    <w:rsid w:val="00633923"/>
    <w:rsid w:val="006345F1"/>
    <w:rsid w:val="0065116B"/>
    <w:rsid w:val="006514A5"/>
    <w:rsid w:val="00661713"/>
    <w:rsid w:val="00662035"/>
    <w:rsid w:val="00664626"/>
    <w:rsid w:val="00672CCE"/>
    <w:rsid w:val="00674C1E"/>
    <w:rsid w:val="00677B6E"/>
    <w:rsid w:val="00677BEF"/>
    <w:rsid w:val="0068066F"/>
    <w:rsid w:val="006908CA"/>
    <w:rsid w:val="00692C1D"/>
    <w:rsid w:val="006943BC"/>
    <w:rsid w:val="0069610B"/>
    <w:rsid w:val="006A14ED"/>
    <w:rsid w:val="006B26EF"/>
    <w:rsid w:val="006C0472"/>
    <w:rsid w:val="006F75D3"/>
    <w:rsid w:val="007160FD"/>
    <w:rsid w:val="007201D7"/>
    <w:rsid w:val="00723FA8"/>
    <w:rsid w:val="0072609A"/>
    <w:rsid w:val="00727B73"/>
    <w:rsid w:val="00743A18"/>
    <w:rsid w:val="007441BE"/>
    <w:rsid w:val="00745CEC"/>
    <w:rsid w:val="0075319F"/>
    <w:rsid w:val="007538DD"/>
    <w:rsid w:val="00757D69"/>
    <w:rsid w:val="00765171"/>
    <w:rsid w:val="00770155"/>
    <w:rsid w:val="0077284C"/>
    <w:rsid w:val="00774163"/>
    <w:rsid w:val="0077546B"/>
    <w:rsid w:val="007815A1"/>
    <w:rsid w:val="007911C8"/>
    <w:rsid w:val="007922A6"/>
    <w:rsid w:val="007A729E"/>
    <w:rsid w:val="007B25B9"/>
    <w:rsid w:val="007B4138"/>
    <w:rsid w:val="007B6B5B"/>
    <w:rsid w:val="007B7D2D"/>
    <w:rsid w:val="007C10B7"/>
    <w:rsid w:val="007C1288"/>
    <w:rsid w:val="007C6EB5"/>
    <w:rsid w:val="007D131B"/>
    <w:rsid w:val="007D45AA"/>
    <w:rsid w:val="007D4E5C"/>
    <w:rsid w:val="007D787E"/>
    <w:rsid w:val="007E265B"/>
    <w:rsid w:val="007F6B38"/>
    <w:rsid w:val="0080236F"/>
    <w:rsid w:val="00803399"/>
    <w:rsid w:val="00804C1C"/>
    <w:rsid w:val="00810D65"/>
    <w:rsid w:val="00815C4E"/>
    <w:rsid w:val="008202BC"/>
    <w:rsid w:val="008230EF"/>
    <w:rsid w:val="0082495E"/>
    <w:rsid w:val="00825616"/>
    <w:rsid w:val="008330A2"/>
    <w:rsid w:val="00836A4A"/>
    <w:rsid w:val="00836E5C"/>
    <w:rsid w:val="00841AE7"/>
    <w:rsid w:val="00847C5D"/>
    <w:rsid w:val="00847F26"/>
    <w:rsid w:val="0085635D"/>
    <w:rsid w:val="00861BCA"/>
    <w:rsid w:val="00873ABC"/>
    <w:rsid w:val="00874D95"/>
    <w:rsid w:val="0088215C"/>
    <w:rsid w:val="0088269B"/>
    <w:rsid w:val="00882DCC"/>
    <w:rsid w:val="00883BDB"/>
    <w:rsid w:val="00884133"/>
    <w:rsid w:val="00885FA9"/>
    <w:rsid w:val="00886386"/>
    <w:rsid w:val="008919E6"/>
    <w:rsid w:val="00891A98"/>
    <w:rsid w:val="00896126"/>
    <w:rsid w:val="008A5DF5"/>
    <w:rsid w:val="008B1D46"/>
    <w:rsid w:val="008B4B5E"/>
    <w:rsid w:val="008C7426"/>
    <w:rsid w:val="008D2D4E"/>
    <w:rsid w:val="008E14AD"/>
    <w:rsid w:val="008F5C37"/>
    <w:rsid w:val="008F6BEF"/>
    <w:rsid w:val="0090280F"/>
    <w:rsid w:val="00903DF2"/>
    <w:rsid w:val="00906614"/>
    <w:rsid w:val="00917607"/>
    <w:rsid w:val="0093329C"/>
    <w:rsid w:val="00933482"/>
    <w:rsid w:val="0093379A"/>
    <w:rsid w:val="0093715F"/>
    <w:rsid w:val="00942E64"/>
    <w:rsid w:val="00944A7A"/>
    <w:rsid w:val="00947B9F"/>
    <w:rsid w:val="00954D7A"/>
    <w:rsid w:val="00956237"/>
    <w:rsid w:val="00966446"/>
    <w:rsid w:val="00974FCC"/>
    <w:rsid w:val="009833BD"/>
    <w:rsid w:val="00983C82"/>
    <w:rsid w:val="0098404E"/>
    <w:rsid w:val="0099155C"/>
    <w:rsid w:val="009A0980"/>
    <w:rsid w:val="009A2BAF"/>
    <w:rsid w:val="009B11E6"/>
    <w:rsid w:val="009C32AF"/>
    <w:rsid w:val="009C37D9"/>
    <w:rsid w:val="009C4D0C"/>
    <w:rsid w:val="009C73B9"/>
    <w:rsid w:val="009D151D"/>
    <w:rsid w:val="009D3154"/>
    <w:rsid w:val="009D4730"/>
    <w:rsid w:val="009D4866"/>
    <w:rsid w:val="009D5A1C"/>
    <w:rsid w:val="009E2064"/>
    <w:rsid w:val="009E45CC"/>
    <w:rsid w:val="009F584F"/>
    <w:rsid w:val="00A07C5B"/>
    <w:rsid w:val="00A233BE"/>
    <w:rsid w:val="00A260FF"/>
    <w:rsid w:val="00A375D5"/>
    <w:rsid w:val="00A402AE"/>
    <w:rsid w:val="00A40380"/>
    <w:rsid w:val="00A4547D"/>
    <w:rsid w:val="00A4596D"/>
    <w:rsid w:val="00A50CC9"/>
    <w:rsid w:val="00A5330E"/>
    <w:rsid w:val="00A6303D"/>
    <w:rsid w:val="00A74195"/>
    <w:rsid w:val="00A7560D"/>
    <w:rsid w:val="00A92C74"/>
    <w:rsid w:val="00A96381"/>
    <w:rsid w:val="00AA0BDA"/>
    <w:rsid w:val="00AA6349"/>
    <w:rsid w:val="00AB48FE"/>
    <w:rsid w:val="00AB73FB"/>
    <w:rsid w:val="00AC1D89"/>
    <w:rsid w:val="00AC4293"/>
    <w:rsid w:val="00AC7308"/>
    <w:rsid w:val="00AD3F71"/>
    <w:rsid w:val="00AD5DAF"/>
    <w:rsid w:val="00AE4B7A"/>
    <w:rsid w:val="00AF13B3"/>
    <w:rsid w:val="00AF4090"/>
    <w:rsid w:val="00B009F1"/>
    <w:rsid w:val="00B11DD8"/>
    <w:rsid w:val="00B1708D"/>
    <w:rsid w:val="00B22ED3"/>
    <w:rsid w:val="00B24B3A"/>
    <w:rsid w:val="00B24DFA"/>
    <w:rsid w:val="00B3396E"/>
    <w:rsid w:val="00B40147"/>
    <w:rsid w:val="00B41AF0"/>
    <w:rsid w:val="00B44E04"/>
    <w:rsid w:val="00B455B7"/>
    <w:rsid w:val="00B50603"/>
    <w:rsid w:val="00B62C66"/>
    <w:rsid w:val="00B65A4E"/>
    <w:rsid w:val="00B67991"/>
    <w:rsid w:val="00B75BF9"/>
    <w:rsid w:val="00B7722A"/>
    <w:rsid w:val="00B81134"/>
    <w:rsid w:val="00B93A94"/>
    <w:rsid w:val="00BA0F0F"/>
    <w:rsid w:val="00BA1D5A"/>
    <w:rsid w:val="00BA4B1B"/>
    <w:rsid w:val="00BB1395"/>
    <w:rsid w:val="00BB1CBB"/>
    <w:rsid w:val="00BB303C"/>
    <w:rsid w:val="00BB37B9"/>
    <w:rsid w:val="00BC03BA"/>
    <w:rsid w:val="00BC2E28"/>
    <w:rsid w:val="00BC665F"/>
    <w:rsid w:val="00BD0F84"/>
    <w:rsid w:val="00BD46A6"/>
    <w:rsid w:val="00BD729A"/>
    <w:rsid w:val="00BE11E7"/>
    <w:rsid w:val="00BE50EE"/>
    <w:rsid w:val="00BE7042"/>
    <w:rsid w:val="00BF6107"/>
    <w:rsid w:val="00C00E9A"/>
    <w:rsid w:val="00C042D4"/>
    <w:rsid w:val="00C1158E"/>
    <w:rsid w:val="00C12229"/>
    <w:rsid w:val="00C16D8D"/>
    <w:rsid w:val="00C175B1"/>
    <w:rsid w:val="00C20EF2"/>
    <w:rsid w:val="00C22205"/>
    <w:rsid w:val="00C227C1"/>
    <w:rsid w:val="00C26334"/>
    <w:rsid w:val="00C33541"/>
    <w:rsid w:val="00C422F2"/>
    <w:rsid w:val="00C52FE8"/>
    <w:rsid w:val="00C54640"/>
    <w:rsid w:val="00C56DE8"/>
    <w:rsid w:val="00C624F1"/>
    <w:rsid w:val="00C748B9"/>
    <w:rsid w:val="00C7641C"/>
    <w:rsid w:val="00C8196C"/>
    <w:rsid w:val="00C8258D"/>
    <w:rsid w:val="00C90B02"/>
    <w:rsid w:val="00C954E7"/>
    <w:rsid w:val="00CA597D"/>
    <w:rsid w:val="00CB177E"/>
    <w:rsid w:val="00CB26BB"/>
    <w:rsid w:val="00CB3D78"/>
    <w:rsid w:val="00CB661C"/>
    <w:rsid w:val="00CB6F9A"/>
    <w:rsid w:val="00CC0EE9"/>
    <w:rsid w:val="00CC1BC0"/>
    <w:rsid w:val="00CC316D"/>
    <w:rsid w:val="00CC4477"/>
    <w:rsid w:val="00CE64F5"/>
    <w:rsid w:val="00CE7E60"/>
    <w:rsid w:val="00CF0583"/>
    <w:rsid w:val="00CF52C1"/>
    <w:rsid w:val="00D00D2E"/>
    <w:rsid w:val="00D03E96"/>
    <w:rsid w:val="00D11142"/>
    <w:rsid w:val="00D11DAA"/>
    <w:rsid w:val="00D214C5"/>
    <w:rsid w:val="00D22796"/>
    <w:rsid w:val="00D22958"/>
    <w:rsid w:val="00D34D22"/>
    <w:rsid w:val="00D42DF3"/>
    <w:rsid w:val="00D453CE"/>
    <w:rsid w:val="00D453D7"/>
    <w:rsid w:val="00D470BC"/>
    <w:rsid w:val="00D523C9"/>
    <w:rsid w:val="00D55706"/>
    <w:rsid w:val="00D6165E"/>
    <w:rsid w:val="00D64BE2"/>
    <w:rsid w:val="00D654FC"/>
    <w:rsid w:val="00D72834"/>
    <w:rsid w:val="00D7466B"/>
    <w:rsid w:val="00D746D3"/>
    <w:rsid w:val="00D81E70"/>
    <w:rsid w:val="00D83992"/>
    <w:rsid w:val="00D845B6"/>
    <w:rsid w:val="00D856EB"/>
    <w:rsid w:val="00DA3AE1"/>
    <w:rsid w:val="00DA5571"/>
    <w:rsid w:val="00DB12C9"/>
    <w:rsid w:val="00DC3485"/>
    <w:rsid w:val="00DD7429"/>
    <w:rsid w:val="00DE075E"/>
    <w:rsid w:val="00E069AA"/>
    <w:rsid w:val="00E07FB2"/>
    <w:rsid w:val="00E11A70"/>
    <w:rsid w:val="00E2345B"/>
    <w:rsid w:val="00E31FCE"/>
    <w:rsid w:val="00E45FA9"/>
    <w:rsid w:val="00E460CB"/>
    <w:rsid w:val="00E47B89"/>
    <w:rsid w:val="00E47D1A"/>
    <w:rsid w:val="00E5516E"/>
    <w:rsid w:val="00E559E3"/>
    <w:rsid w:val="00E702C9"/>
    <w:rsid w:val="00E73B94"/>
    <w:rsid w:val="00E805AE"/>
    <w:rsid w:val="00E8599F"/>
    <w:rsid w:val="00E95C69"/>
    <w:rsid w:val="00E9646F"/>
    <w:rsid w:val="00EB2405"/>
    <w:rsid w:val="00EB7F28"/>
    <w:rsid w:val="00EC5009"/>
    <w:rsid w:val="00EC607B"/>
    <w:rsid w:val="00EC664F"/>
    <w:rsid w:val="00ED27EF"/>
    <w:rsid w:val="00ED5EA6"/>
    <w:rsid w:val="00ED771B"/>
    <w:rsid w:val="00EE3372"/>
    <w:rsid w:val="00EE540B"/>
    <w:rsid w:val="00F03049"/>
    <w:rsid w:val="00F036BA"/>
    <w:rsid w:val="00F05610"/>
    <w:rsid w:val="00F05C2D"/>
    <w:rsid w:val="00F23AE7"/>
    <w:rsid w:val="00F26C9F"/>
    <w:rsid w:val="00F27F96"/>
    <w:rsid w:val="00F36621"/>
    <w:rsid w:val="00F432F6"/>
    <w:rsid w:val="00F446C1"/>
    <w:rsid w:val="00F45233"/>
    <w:rsid w:val="00F45973"/>
    <w:rsid w:val="00F46177"/>
    <w:rsid w:val="00F4777D"/>
    <w:rsid w:val="00F5156E"/>
    <w:rsid w:val="00F54159"/>
    <w:rsid w:val="00F54BCB"/>
    <w:rsid w:val="00F567FA"/>
    <w:rsid w:val="00F57095"/>
    <w:rsid w:val="00F60FF4"/>
    <w:rsid w:val="00F61227"/>
    <w:rsid w:val="00F6194D"/>
    <w:rsid w:val="00F62882"/>
    <w:rsid w:val="00F75683"/>
    <w:rsid w:val="00F77327"/>
    <w:rsid w:val="00F82CDD"/>
    <w:rsid w:val="00FA0863"/>
    <w:rsid w:val="00FA263E"/>
    <w:rsid w:val="00FA4410"/>
    <w:rsid w:val="00FB1F64"/>
    <w:rsid w:val="00FB4FBB"/>
    <w:rsid w:val="00FB696C"/>
    <w:rsid w:val="00FB75EA"/>
    <w:rsid w:val="00FE0FA8"/>
    <w:rsid w:val="00FF03A4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7B5D"/>
    <w:rPr>
      <w:rFonts w:ascii="Book Antiqua" w:hAnsi="Book Antiqua" w:cs="Book Antiqua"/>
      <w:noProof/>
      <w:sz w:val="18"/>
      <w:szCs w:val="18"/>
      <w:lang w:val="de-DE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link w:val="berschrift3Zchn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F4396"/>
    <w:rPr>
      <w:color w:val="808080"/>
    </w:rPr>
  </w:style>
  <w:style w:type="paragraph" w:styleId="Sprechblasentext">
    <w:name w:val="Balloon Text"/>
    <w:basedOn w:val="Standard"/>
    <w:link w:val="SprechblasentextZchn"/>
    <w:rsid w:val="004F4396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rsid w:val="004F4396"/>
    <w:rPr>
      <w:rFonts w:ascii="Tahoma" w:hAnsi="Tahoma" w:cs="Tahoma"/>
      <w:noProof/>
      <w:sz w:val="16"/>
      <w:lang w:val="de-DE" w:bidi="mni-IN"/>
    </w:rPr>
  </w:style>
  <w:style w:type="paragraph" w:styleId="Kopfzeile">
    <w:name w:val="header"/>
    <w:basedOn w:val="Standard"/>
    <w:link w:val="KopfzeileZchn"/>
    <w:uiPriority w:val="99"/>
    <w:rsid w:val="000A7037"/>
    <w:pPr>
      <w:tabs>
        <w:tab w:val="center" w:pos="4536"/>
        <w:tab w:val="right" w:pos="9072"/>
      </w:tabs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A7037"/>
    <w:rPr>
      <w:rFonts w:ascii="Book Antiqua" w:hAnsi="Book Antiqua" w:cs="Book Antiqua"/>
      <w:noProof/>
      <w:sz w:val="18"/>
      <w:szCs w:val="22"/>
      <w:lang w:val="de-DE" w:bidi="mni-IN"/>
    </w:rPr>
  </w:style>
  <w:style w:type="paragraph" w:styleId="Fuzeile">
    <w:name w:val="footer"/>
    <w:basedOn w:val="Standard"/>
    <w:link w:val="FuzeileZchn"/>
    <w:uiPriority w:val="99"/>
    <w:rsid w:val="000A7037"/>
    <w:pPr>
      <w:tabs>
        <w:tab w:val="center" w:pos="4536"/>
        <w:tab w:val="right" w:pos="9072"/>
      </w:tabs>
    </w:pPr>
    <w:rPr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A7037"/>
    <w:rPr>
      <w:rFonts w:ascii="Book Antiqua" w:hAnsi="Book Antiqua" w:cs="Book Antiqua"/>
      <w:noProof/>
      <w:sz w:val="18"/>
      <w:szCs w:val="22"/>
      <w:lang w:val="de-DE" w:bidi="mni-IN"/>
    </w:rPr>
  </w:style>
  <w:style w:type="paragraph" w:styleId="Listenabsatz">
    <w:name w:val="List Paragraph"/>
    <w:basedOn w:val="Standard"/>
    <w:uiPriority w:val="34"/>
    <w:qFormat/>
    <w:rsid w:val="00AB48FE"/>
    <w:pPr>
      <w:ind w:left="720"/>
      <w:contextualSpacing/>
    </w:pPr>
    <w:rPr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422D51"/>
    <w:rPr>
      <w:rFonts w:ascii="Book Antiqua" w:hAnsi="Book Antiqua"/>
      <w:b/>
      <w:caps/>
      <w:noProof/>
      <w:spacing w:val="10"/>
      <w:sz w:val="18"/>
      <w:szCs w:val="18"/>
      <w:lang w:val="de-DE" w:bidi="mn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7B5D"/>
    <w:rPr>
      <w:rFonts w:ascii="Book Antiqua" w:hAnsi="Book Antiqua" w:cs="Book Antiqua"/>
      <w:noProof/>
      <w:sz w:val="18"/>
      <w:szCs w:val="18"/>
      <w:lang w:val="de-DE" w:bidi="mni-IN"/>
    </w:rPr>
  </w:style>
  <w:style w:type="paragraph" w:styleId="berschrift1">
    <w:name w:val="heading 1"/>
    <w:basedOn w:val="Standard"/>
    <w:next w:val="Standard"/>
    <w:qFormat/>
    <w:rsid w:val="002B7961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qFormat/>
    <w:rsid w:val="002B7961"/>
    <w:pPr>
      <w:spacing w:before="120"/>
      <w:outlineLvl w:val="1"/>
    </w:pPr>
    <w:rPr>
      <w:rFonts w:cs="Times New Roman"/>
      <w:caps/>
      <w:spacing w:val="10"/>
    </w:rPr>
  </w:style>
  <w:style w:type="paragraph" w:styleId="berschrift3">
    <w:name w:val="heading 3"/>
    <w:basedOn w:val="Standard"/>
    <w:next w:val="Standard"/>
    <w:link w:val="berschrift3Zchn"/>
    <w:qFormat/>
    <w:rsid w:val="002B7961"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2B7961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2B7961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2B796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F4396"/>
    <w:rPr>
      <w:color w:val="808080"/>
    </w:rPr>
  </w:style>
  <w:style w:type="paragraph" w:styleId="Sprechblasentext">
    <w:name w:val="Balloon Text"/>
    <w:basedOn w:val="Standard"/>
    <w:link w:val="SprechblasentextZchn"/>
    <w:rsid w:val="004F4396"/>
    <w:rPr>
      <w:rFonts w:ascii="Tahoma" w:hAnsi="Tahoma" w:cs="Tahoma"/>
      <w:sz w:val="16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rsid w:val="004F4396"/>
    <w:rPr>
      <w:rFonts w:ascii="Tahoma" w:hAnsi="Tahoma" w:cs="Tahoma"/>
      <w:noProof/>
      <w:sz w:val="16"/>
      <w:lang w:val="de-DE" w:bidi="mni-IN"/>
    </w:rPr>
  </w:style>
  <w:style w:type="paragraph" w:styleId="Kopfzeile">
    <w:name w:val="header"/>
    <w:basedOn w:val="Standard"/>
    <w:link w:val="KopfzeileZchn"/>
    <w:uiPriority w:val="99"/>
    <w:rsid w:val="000A7037"/>
    <w:pPr>
      <w:tabs>
        <w:tab w:val="center" w:pos="4536"/>
        <w:tab w:val="right" w:pos="9072"/>
      </w:tabs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A7037"/>
    <w:rPr>
      <w:rFonts w:ascii="Book Antiqua" w:hAnsi="Book Antiqua" w:cs="Book Antiqua"/>
      <w:noProof/>
      <w:sz w:val="18"/>
      <w:szCs w:val="22"/>
      <w:lang w:val="de-DE" w:bidi="mni-IN"/>
    </w:rPr>
  </w:style>
  <w:style w:type="paragraph" w:styleId="Fuzeile">
    <w:name w:val="footer"/>
    <w:basedOn w:val="Standard"/>
    <w:link w:val="FuzeileZchn"/>
    <w:uiPriority w:val="99"/>
    <w:rsid w:val="000A7037"/>
    <w:pPr>
      <w:tabs>
        <w:tab w:val="center" w:pos="4536"/>
        <w:tab w:val="right" w:pos="9072"/>
      </w:tabs>
    </w:pPr>
    <w:rPr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A7037"/>
    <w:rPr>
      <w:rFonts w:ascii="Book Antiqua" w:hAnsi="Book Antiqua" w:cs="Book Antiqua"/>
      <w:noProof/>
      <w:sz w:val="18"/>
      <w:szCs w:val="22"/>
      <w:lang w:val="de-DE" w:bidi="mni-IN"/>
    </w:rPr>
  </w:style>
  <w:style w:type="paragraph" w:styleId="Listenabsatz">
    <w:name w:val="List Paragraph"/>
    <w:basedOn w:val="Standard"/>
    <w:uiPriority w:val="34"/>
    <w:qFormat/>
    <w:rsid w:val="00AB48FE"/>
    <w:pPr>
      <w:ind w:left="720"/>
      <w:contextualSpacing/>
    </w:pPr>
    <w:rPr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422D51"/>
    <w:rPr>
      <w:rFonts w:ascii="Book Antiqua" w:hAnsi="Book Antiqua"/>
      <w:b/>
      <w:caps/>
      <w:noProof/>
      <w:spacing w:val="10"/>
      <w:sz w:val="18"/>
      <w:szCs w:val="18"/>
      <w:lang w:val="de-DE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ontrol" Target="activeX/activeX79.xml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84" Type="http://schemas.openxmlformats.org/officeDocument/2006/relationships/control" Target="activeX/activeX51.xml"/><Relationship Id="rId89" Type="http://schemas.openxmlformats.org/officeDocument/2006/relationships/control" Target="activeX/activeX56.xml"/><Relationship Id="rId112" Type="http://schemas.openxmlformats.org/officeDocument/2006/relationships/control" Target="activeX/activeX75.xml"/><Relationship Id="rId133" Type="http://schemas.openxmlformats.org/officeDocument/2006/relationships/control" Target="activeX/activeX87.xml"/><Relationship Id="rId138" Type="http://schemas.openxmlformats.org/officeDocument/2006/relationships/fontTable" Target="fontTable.xml"/><Relationship Id="rId16" Type="http://schemas.openxmlformats.org/officeDocument/2006/relationships/image" Target="media/image4.wmf"/><Relationship Id="rId107" Type="http://schemas.openxmlformats.org/officeDocument/2006/relationships/control" Target="activeX/activeX70.xml"/><Relationship Id="rId11" Type="http://schemas.openxmlformats.org/officeDocument/2006/relationships/control" Target="activeX/activeX1.xml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102" Type="http://schemas.openxmlformats.org/officeDocument/2006/relationships/control" Target="activeX/activeX67.xml"/><Relationship Id="rId123" Type="http://schemas.openxmlformats.org/officeDocument/2006/relationships/control" Target="activeX/activeX82.xml"/><Relationship Id="rId128" Type="http://schemas.openxmlformats.org/officeDocument/2006/relationships/image" Target="media/image35.wmf"/><Relationship Id="rId5" Type="http://schemas.microsoft.com/office/2007/relationships/stylesWithEffects" Target="stylesWithEffects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16.wmf"/><Relationship Id="rId64" Type="http://schemas.openxmlformats.org/officeDocument/2006/relationships/image" Target="media/image23.wmf"/><Relationship Id="rId69" Type="http://schemas.openxmlformats.org/officeDocument/2006/relationships/control" Target="activeX/activeX36.xml"/><Relationship Id="rId113" Type="http://schemas.openxmlformats.org/officeDocument/2006/relationships/control" Target="activeX/activeX76.xml"/><Relationship Id="rId118" Type="http://schemas.openxmlformats.org/officeDocument/2006/relationships/image" Target="media/image30.wmf"/><Relationship Id="rId134" Type="http://schemas.openxmlformats.org/officeDocument/2006/relationships/image" Target="media/image38.wmf"/><Relationship Id="rId13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control" Target="activeX/activeX25.xml"/><Relationship Id="rId72" Type="http://schemas.openxmlformats.org/officeDocument/2006/relationships/control" Target="activeX/activeX39.xml"/><Relationship Id="rId80" Type="http://schemas.openxmlformats.org/officeDocument/2006/relationships/control" Target="activeX/activeX47.xml"/><Relationship Id="rId85" Type="http://schemas.openxmlformats.org/officeDocument/2006/relationships/control" Target="activeX/activeX52.xml"/><Relationship Id="rId93" Type="http://schemas.openxmlformats.org/officeDocument/2006/relationships/control" Target="activeX/activeX60.xml"/><Relationship Id="rId98" Type="http://schemas.openxmlformats.org/officeDocument/2006/relationships/control" Target="activeX/activeX65.xml"/><Relationship Id="rId121" Type="http://schemas.openxmlformats.org/officeDocument/2006/relationships/control" Target="activeX/activeX81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103" Type="http://schemas.openxmlformats.org/officeDocument/2006/relationships/image" Target="media/image27.wmf"/><Relationship Id="rId108" Type="http://schemas.openxmlformats.org/officeDocument/2006/relationships/control" Target="activeX/activeX71.xml"/><Relationship Id="rId116" Type="http://schemas.openxmlformats.org/officeDocument/2006/relationships/image" Target="media/image29.wmf"/><Relationship Id="rId124" Type="http://schemas.openxmlformats.org/officeDocument/2006/relationships/image" Target="media/image33.wmf"/><Relationship Id="rId129" Type="http://schemas.openxmlformats.org/officeDocument/2006/relationships/control" Target="activeX/activeX85.xml"/><Relationship Id="rId137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5.wmf"/><Relationship Id="rId54" Type="http://schemas.openxmlformats.org/officeDocument/2006/relationships/image" Target="media/image19.wmf"/><Relationship Id="rId62" Type="http://schemas.openxmlformats.org/officeDocument/2006/relationships/image" Target="media/image22.wmf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91" Type="http://schemas.openxmlformats.org/officeDocument/2006/relationships/control" Target="activeX/activeX58.xml"/><Relationship Id="rId96" Type="http://schemas.openxmlformats.org/officeDocument/2006/relationships/control" Target="activeX/activeX63.xml"/><Relationship Id="rId111" Type="http://schemas.openxmlformats.org/officeDocument/2006/relationships/control" Target="activeX/activeX74.xml"/><Relationship Id="rId132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69.xml"/><Relationship Id="rId114" Type="http://schemas.openxmlformats.org/officeDocument/2006/relationships/control" Target="activeX/activeX77.xml"/><Relationship Id="rId119" Type="http://schemas.openxmlformats.org/officeDocument/2006/relationships/control" Target="activeX/activeX80.xml"/><Relationship Id="rId127" Type="http://schemas.openxmlformats.org/officeDocument/2006/relationships/control" Target="activeX/activeX84.xml"/><Relationship Id="rId10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18.wmf"/><Relationship Id="rId60" Type="http://schemas.openxmlformats.org/officeDocument/2006/relationships/image" Target="media/image21.wmf"/><Relationship Id="rId65" Type="http://schemas.openxmlformats.org/officeDocument/2006/relationships/control" Target="activeX/activeX33.xml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Relationship Id="rId94" Type="http://schemas.openxmlformats.org/officeDocument/2006/relationships/control" Target="activeX/activeX61.xml"/><Relationship Id="rId99" Type="http://schemas.openxmlformats.org/officeDocument/2006/relationships/image" Target="media/image25.wmf"/><Relationship Id="rId101" Type="http://schemas.openxmlformats.org/officeDocument/2006/relationships/image" Target="media/image26.wmf"/><Relationship Id="rId122" Type="http://schemas.openxmlformats.org/officeDocument/2006/relationships/image" Target="media/image32.wmf"/><Relationship Id="rId130" Type="http://schemas.openxmlformats.org/officeDocument/2006/relationships/image" Target="media/image36.wmf"/><Relationship Id="rId135" Type="http://schemas.openxmlformats.org/officeDocument/2006/relationships/control" Target="activeX/activeX8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4.wmf"/><Relationship Id="rId109" Type="http://schemas.openxmlformats.org/officeDocument/2006/relationships/control" Target="activeX/activeX72.xml"/><Relationship Id="rId34" Type="http://schemas.openxmlformats.org/officeDocument/2006/relationships/control" Target="activeX/activeX14.xml"/><Relationship Id="rId50" Type="http://schemas.openxmlformats.org/officeDocument/2006/relationships/image" Target="media/image17.wmf"/><Relationship Id="rId55" Type="http://schemas.openxmlformats.org/officeDocument/2006/relationships/control" Target="activeX/activeX27.xml"/><Relationship Id="rId76" Type="http://schemas.openxmlformats.org/officeDocument/2006/relationships/control" Target="activeX/activeX43.xml"/><Relationship Id="rId97" Type="http://schemas.openxmlformats.org/officeDocument/2006/relationships/control" Target="activeX/activeX64.xml"/><Relationship Id="rId104" Type="http://schemas.openxmlformats.org/officeDocument/2006/relationships/control" Target="activeX/activeX68.xml"/><Relationship Id="rId120" Type="http://schemas.openxmlformats.org/officeDocument/2006/relationships/image" Target="media/image31.wmf"/><Relationship Id="rId125" Type="http://schemas.openxmlformats.org/officeDocument/2006/relationships/control" Target="activeX/activeX83.xml"/><Relationship Id="rId7" Type="http://schemas.openxmlformats.org/officeDocument/2006/relationships/webSettings" Target="webSetting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image" Target="media/image7.wmf"/><Relationship Id="rId40" Type="http://schemas.openxmlformats.org/officeDocument/2006/relationships/control" Target="activeX/activeX17.xml"/><Relationship Id="rId45" Type="http://schemas.openxmlformats.org/officeDocument/2006/relationships/control" Target="activeX/activeX21.xml"/><Relationship Id="rId66" Type="http://schemas.openxmlformats.org/officeDocument/2006/relationships/image" Target="media/image24.wmf"/><Relationship Id="rId87" Type="http://schemas.openxmlformats.org/officeDocument/2006/relationships/control" Target="activeX/activeX54.xml"/><Relationship Id="rId110" Type="http://schemas.openxmlformats.org/officeDocument/2006/relationships/control" Target="activeX/activeX73.xml"/><Relationship Id="rId115" Type="http://schemas.openxmlformats.org/officeDocument/2006/relationships/control" Target="activeX/activeX78.xml"/><Relationship Id="rId131" Type="http://schemas.openxmlformats.org/officeDocument/2006/relationships/control" Target="activeX/activeX86.xml"/><Relationship Id="rId136" Type="http://schemas.openxmlformats.org/officeDocument/2006/relationships/header" Target="header1.xml"/><Relationship Id="rId61" Type="http://schemas.openxmlformats.org/officeDocument/2006/relationships/control" Target="activeX/activeX31.xml"/><Relationship Id="rId82" Type="http://schemas.openxmlformats.org/officeDocument/2006/relationships/control" Target="activeX/activeX49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image" Target="media/image20.wmf"/><Relationship Id="rId77" Type="http://schemas.openxmlformats.org/officeDocument/2006/relationships/control" Target="activeX/activeX44.xml"/><Relationship Id="rId100" Type="http://schemas.openxmlformats.org/officeDocument/2006/relationships/control" Target="activeX/activeX66.xml"/><Relationship Id="rId105" Type="http://schemas.openxmlformats.org/officeDocument/2006/relationships/image" Target="media/image28.wmf"/><Relationship Id="rId126" Type="http://schemas.openxmlformats.org/officeDocument/2006/relationships/image" Target="media/image3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jpeg"/><Relationship Id="rId2" Type="http://schemas.openxmlformats.org/officeDocument/2006/relationships/image" Target="media/image40.png"/><Relationship Id="rId1" Type="http://schemas.openxmlformats.org/officeDocument/2006/relationships/image" Target="media/image3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4D18-B7D8-483D-8BBD-4470C5A9E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F5A26-5C33-4BBE-8796-31DC078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2A16831F.dotm</Template>
  <TotalTime>0</TotalTime>
  <Pages>3</Pages>
  <Words>227</Words>
  <Characters>4335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Stuttgart / Zentrale Verwaltung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Haun, Stephanie</dc:creator>
  <cp:keywords/>
  <dc:description/>
  <cp:lastModifiedBy>Paulus-Jenkner, Katja</cp:lastModifiedBy>
  <cp:revision>19</cp:revision>
  <cp:lastPrinted>2020-03-13T10:12:00Z</cp:lastPrinted>
  <dcterms:created xsi:type="dcterms:W3CDTF">2020-02-06T11:40:00Z</dcterms:created>
  <dcterms:modified xsi:type="dcterms:W3CDTF">2020-03-13T10:40:00Z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TC010183901031</vt:lpwstr>
  </property>
</Properties>
</file>